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0BD3" w14:textId="6D47EEAF" w:rsidR="00CA3266" w:rsidRPr="00314A20" w:rsidRDefault="00877054" w:rsidP="00CA3266">
      <w:pPr>
        <w:pStyle w:val="ITWHead1"/>
        <w:rPr>
          <w:lang w:val="en-GB"/>
        </w:rPr>
      </w:pPr>
      <w:r w:rsidRPr="00314A20">
        <w:rPr>
          <w:lang w:val="en-GB"/>
        </w:rPr>
        <w:t>S</w:t>
      </w:r>
      <w:r w:rsidR="00CA1921">
        <w:rPr>
          <w:lang w:val="en-GB"/>
        </w:rPr>
        <w:t>HED</w:t>
      </w:r>
      <w:r w:rsidRPr="00314A20">
        <w:rPr>
          <w:lang w:val="en-GB"/>
        </w:rPr>
        <w:t xml:space="preserve"> CLIMATE</w:t>
      </w:r>
      <w:r w:rsidR="00EE1474" w:rsidRPr="00314A20">
        <w:rPr>
          <w:lang w:val="en-GB"/>
        </w:rPr>
        <w:t xml:space="preserve"> </w:t>
      </w:r>
      <w:r w:rsidRPr="00314A20">
        <w:rPr>
          <w:lang w:val="en-GB"/>
        </w:rPr>
        <w:t>CHECKLIST</w:t>
      </w:r>
    </w:p>
    <w:p w14:paraId="53727E3C" w14:textId="6770F61B" w:rsidR="00CA3266" w:rsidRPr="00314A20" w:rsidRDefault="00877054" w:rsidP="00CA3266">
      <w:pPr>
        <w:pStyle w:val="ITWHead2"/>
        <w:rPr>
          <w:lang w:val="en-GB"/>
        </w:rPr>
      </w:pPr>
      <w:r w:rsidRPr="00314A20">
        <w:rPr>
          <w:lang w:val="en-GB"/>
        </w:rPr>
        <w:t>Animal Welfare Initiative Poultry</w:t>
      </w:r>
      <w:r w:rsidR="0085445D" w:rsidRPr="00314A20">
        <w:rPr>
          <w:lang w:val="en-GB"/>
        </w:rPr>
        <w:t xml:space="preserve"> Programm</w:t>
      </w:r>
      <w:r w:rsidRPr="00314A20">
        <w:rPr>
          <w:lang w:val="en-GB"/>
        </w:rPr>
        <w:t>e</w:t>
      </w:r>
      <w:r w:rsidR="0085445D" w:rsidRPr="00314A20">
        <w:rPr>
          <w:lang w:val="en-GB"/>
        </w:rPr>
        <w:t xml:space="preserve"> 20</w:t>
      </w:r>
      <w:r w:rsidR="00E22759">
        <w:rPr>
          <w:lang w:val="en-GB"/>
        </w:rPr>
        <w:t>21</w:t>
      </w:r>
      <w:r w:rsidR="0085445D" w:rsidRPr="00314A20">
        <w:rPr>
          <w:lang w:val="en-GB"/>
        </w:rPr>
        <w:t xml:space="preserve"> – 202</w:t>
      </w:r>
      <w:r w:rsidR="00E22759">
        <w:rPr>
          <w:lang w:val="en-GB"/>
        </w:rPr>
        <w:t>3</w:t>
      </w:r>
    </w:p>
    <w:p w14:paraId="6A61A2CE" w14:textId="77777777" w:rsidR="00CA3266" w:rsidRPr="00314A20" w:rsidRDefault="00314A20" w:rsidP="00CA3266">
      <w:pPr>
        <w:rPr>
          <w:b/>
          <w:lang w:val="en-GB"/>
        </w:rPr>
      </w:pPr>
      <w:r w:rsidRPr="00314A20">
        <w:rPr>
          <w:b/>
          <w:lang w:val="en-GB"/>
        </w:rPr>
        <w:t>Location</w:t>
      </w:r>
    </w:p>
    <w:p w14:paraId="3EAF9EF7" w14:textId="1CE15F81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>Name:</w:t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___________________________________________________________</w:t>
      </w:r>
      <w:r w:rsidR="003314C0">
        <w:rPr>
          <w:lang w:val="en-GB"/>
        </w:rPr>
        <w:t>________</w:t>
      </w:r>
    </w:p>
    <w:p w14:paraId="7272334F" w14:textId="0946E5D9" w:rsidR="00CA3266" w:rsidRPr="00314A20" w:rsidRDefault="00877054" w:rsidP="00CA3266">
      <w:pPr>
        <w:rPr>
          <w:lang w:val="en-GB"/>
        </w:rPr>
      </w:pPr>
      <w:r w:rsidRPr="00314A20">
        <w:rPr>
          <w:lang w:val="en-GB"/>
        </w:rPr>
        <w:t>Address</w:t>
      </w:r>
      <w:r w:rsidR="00CA3266" w:rsidRPr="00314A20">
        <w:rPr>
          <w:lang w:val="en-GB"/>
        </w:rPr>
        <w:t>:</w:t>
      </w:r>
      <w:r w:rsidR="00CA3266" w:rsidRPr="00314A20">
        <w:rPr>
          <w:lang w:val="en-GB"/>
        </w:rPr>
        <w:tab/>
      </w:r>
      <w:r w:rsidR="00CA3266" w:rsidRPr="00314A20">
        <w:rPr>
          <w:lang w:val="en-GB"/>
        </w:rPr>
        <w:tab/>
        <w:t>___________________________________________________________</w:t>
      </w:r>
      <w:r w:rsidR="003314C0">
        <w:rPr>
          <w:lang w:val="en-GB"/>
        </w:rPr>
        <w:t>________</w:t>
      </w:r>
    </w:p>
    <w:p w14:paraId="222745C7" w14:textId="489B538D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___________________________________________________________</w:t>
      </w:r>
      <w:r w:rsidR="003314C0">
        <w:rPr>
          <w:lang w:val="en-GB"/>
        </w:rPr>
        <w:t>________</w:t>
      </w:r>
    </w:p>
    <w:p w14:paraId="57ACA24E" w14:textId="60EB9186" w:rsidR="00CA3266" w:rsidRPr="00314A20" w:rsidRDefault="00877054" w:rsidP="00CA3266">
      <w:pPr>
        <w:rPr>
          <w:lang w:val="en-GB"/>
        </w:rPr>
      </w:pPr>
      <w:r w:rsidRPr="00314A20">
        <w:rPr>
          <w:lang w:val="en-GB"/>
        </w:rPr>
        <w:t>Location-No</w:t>
      </w:r>
      <w:r w:rsidR="00CA3266" w:rsidRPr="00314A20">
        <w:rPr>
          <w:lang w:val="en-GB"/>
        </w:rPr>
        <w:t>.:</w:t>
      </w:r>
      <w:r w:rsidR="00CA3266" w:rsidRPr="00314A20">
        <w:rPr>
          <w:lang w:val="en-GB"/>
        </w:rPr>
        <w:tab/>
        <w:t>___________________________________________________________</w:t>
      </w:r>
      <w:r w:rsidR="003314C0">
        <w:rPr>
          <w:lang w:val="en-GB"/>
        </w:rPr>
        <w:t>________</w:t>
      </w:r>
    </w:p>
    <w:p w14:paraId="14DB8153" w14:textId="0D199742" w:rsidR="002D00D6" w:rsidRPr="00314A20" w:rsidRDefault="00877054" w:rsidP="00CA3266">
      <w:pPr>
        <w:rPr>
          <w:lang w:val="en-GB"/>
        </w:rPr>
      </w:pPr>
      <w:r w:rsidRPr="00314A20">
        <w:rPr>
          <w:lang w:val="en-GB"/>
        </w:rPr>
        <w:t xml:space="preserve">Description of </w:t>
      </w:r>
      <w:r w:rsidR="00CA1921">
        <w:rPr>
          <w:lang w:val="en-GB"/>
        </w:rPr>
        <w:t>shed</w:t>
      </w:r>
      <w:r w:rsidRPr="00314A20">
        <w:rPr>
          <w:lang w:val="en-GB"/>
        </w:rPr>
        <w:t xml:space="preserve"> (if applicable</w:t>
      </w:r>
      <w:r w:rsidR="002D00D6" w:rsidRPr="00314A20">
        <w:rPr>
          <w:lang w:val="en-GB"/>
        </w:rPr>
        <w:t>.</w:t>
      </w:r>
      <w:proofErr w:type="gramStart"/>
      <w:r w:rsidR="002D00D6" w:rsidRPr="00314A20">
        <w:rPr>
          <w:lang w:val="en-GB"/>
        </w:rPr>
        <w:t>):_</w:t>
      </w:r>
      <w:proofErr w:type="gramEnd"/>
      <w:r w:rsidR="002D00D6" w:rsidRPr="00314A20">
        <w:rPr>
          <w:lang w:val="en-GB"/>
        </w:rPr>
        <w:t>____________________________________________</w:t>
      </w:r>
      <w:r w:rsidR="003314C0">
        <w:rPr>
          <w:lang w:val="en-GB"/>
        </w:rPr>
        <w:t>________</w:t>
      </w:r>
    </w:p>
    <w:p w14:paraId="43FD11B6" w14:textId="77777777" w:rsidR="001C7C70" w:rsidRPr="00314A20" w:rsidRDefault="001C7C70" w:rsidP="00CA3266">
      <w:pPr>
        <w:rPr>
          <w:b/>
          <w:lang w:val="en-GB"/>
        </w:rPr>
      </w:pPr>
    </w:p>
    <w:p w14:paraId="5E9D54AC" w14:textId="77777777" w:rsidR="00CA3266" w:rsidRPr="00314A20" w:rsidRDefault="00314A20" w:rsidP="00CA3266">
      <w:pPr>
        <w:rPr>
          <w:b/>
          <w:lang w:val="en-GB"/>
        </w:rPr>
      </w:pPr>
      <w:r w:rsidRPr="00314A20">
        <w:rPr>
          <w:b/>
          <w:lang w:val="en-GB"/>
        </w:rPr>
        <w:t>Checker</w:t>
      </w:r>
    </w:p>
    <w:p w14:paraId="54C6375B" w14:textId="77777777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>Name</w:t>
      </w:r>
      <w:r w:rsidR="00966591" w:rsidRPr="00314A20">
        <w:rPr>
          <w:lang w:val="en-GB"/>
        </w:rPr>
        <w:t xml:space="preserve"> of the </w:t>
      </w:r>
      <w:r w:rsidR="00CA1921">
        <w:rPr>
          <w:lang w:val="en-GB"/>
        </w:rPr>
        <w:t>shed</w:t>
      </w:r>
      <w:r w:rsidR="00966591" w:rsidRPr="00314A20">
        <w:rPr>
          <w:lang w:val="en-GB"/>
        </w:rPr>
        <w:t xml:space="preserve"> climate subject matter expert/fatteners supervisor:</w:t>
      </w:r>
      <w:r w:rsidR="001C7C70" w:rsidRPr="00314A20">
        <w:rPr>
          <w:lang w:val="en-GB"/>
        </w:rPr>
        <w:t xml:space="preserve"> </w:t>
      </w:r>
      <w:r w:rsidRPr="00314A20">
        <w:rPr>
          <w:lang w:val="en-GB"/>
        </w:rPr>
        <w:t>___________________________</w:t>
      </w:r>
      <w:r w:rsidR="00966591" w:rsidRPr="00314A20">
        <w:rPr>
          <w:lang w:val="en-GB"/>
        </w:rPr>
        <w:t>__________</w:t>
      </w:r>
    </w:p>
    <w:p w14:paraId="534674F9" w14:textId="77777777" w:rsidR="00CA3266" w:rsidRPr="00314A20" w:rsidRDefault="00966591" w:rsidP="00CA3266">
      <w:pPr>
        <w:rPr>
          <w:lang w:val="en-GB"/>
        </w:rPr>
      </w:pPr>
      <w:r w:rsidRPr="00314A20">
        <w:rPr>
          <w:lang w:val="en-GB"/>
        </w:rPr>
        <w:t>Specialist company, o</w:t>
      </w:r>
      <w:r w:rsidR="001C7C70" w:rsidRPr="00314A20">
        <w:rPr>
          <w:lang w:val="en-GB"/>
        </w:rPr>
        <w:t xml:space="preserve">rganisation: </w:t>
      </w:r>
      <w:r w:rsidR="00CA3266" w:rsidRPr="00314A20">
        <w:rPr>
          <w:lang w:val="en-GB"/>
        </w:rPr>
        <w:t>_____________________________________________</w:t>
      </w:r>
    </w:p>
    <w:p w14:paraId="51026945" w14:textId="77777777" w:rsidR="00B94038" w:rsidRPr="00314A20" w:rsidRDefault="00B94038" w:rsidP="00CA3266">
      <w:pPr>
        <w:rPr>
          <w:lang w:val="en-GB"/>
        </w:rPr>
      </w:pPr>
    </w:p>
    <w:p w14:paraId="648D5CB9" w14:textId="20C75D7E" w:rsidR="002D00D6" w:rsidRDefault="006137B4" w:rsidP="00CA3266">
      <w:pPr>
        <w:rPr>
          <w:lang w:val="en-GB"/>
        </w:rPr>
      </w:pPr>
      <w:r w:rsidRPr="00314A20">
        <w:rPr>
          <w:lang w:val="en-GB"/>
        </w:rPr>
        <w:t>Note</w:t>
      </w:r>
      <w:r w:rsidR="00CA3266" w:rsidRPr="00314A20">
        <w:rPr>
          <w:lang w:val="en-GB"/>
        </w:rPr>
        <w:t xml:space="preserve">: </w:t>
      </w:r>
      <w:r w:rsidR="005D7D6F" w:rsidRPr="00314A20">
        <w:rPr>
          <w:lang w:val="en-GB"/>
        </w:rPr>
        <w:t>I</w:t>
      </w:r>
      <w:r w:rsidR="009E4F55" w:rsidRPr="00314A20">
        <w:rPr>
          <w:lang w:val="en-GB"/>
        </w:rPr>
        <w:t>f individual inspection points of this checklist are not relevant (</w:t>
      </w:r>
      <w:proofErr w:type="gramStart"/>
      <w:r w:rsidR="009E4F55" w:rsidRPr="00314A20">
        <w:rPr>
          <w:lang w:val="en-GB"/>
        </w:rPr>
        <w:t>e.g.</w:t>
      </w:r>
      <w:proofErr w:type="gramEnd"/>
      <w:r w:rsidR="009E4F55" w:rsidRPr="00314A20">
        <w:rPr>
          <w:lang w:val="en-GB"/>
        </w:rPr>
        <w:t xml:space="preserve"> alarm system or emergency generator</w:t>
      </w:r>
      <w:r w:rsidR="005D7D6F" w:rsidRPr="00314A20">
        <w:rPr>
          <w:lang w:val="en-GB"/>
        </w:rPr>
        <w:t xml:space="preserve"> </w:t>
      </w:r>
      <w:r w:rsidR="009E4F55" w:rsidRPr="00314A20">
        <w:rPr>
          <w:lang w:val="en-GB"/>
        </w:rPr>
        <w:t>not necessary), please note accordingly.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75"/>
        <w:gridCol w:w="1202"/>
        <w:gridCol w:w="1447"/>
        <w:gridCol w:w="1701"/>
        <w:gridCol w:w="84"/>
        <w:gridCol w:w="1617"/>
      </w:tblGrid>
      <w:tr w:rsidR="00E22759" w:rsidRPr="008752BD" w14:paraId="067393F1" w14:textId="77777777" w:rsidTr="003314C0">
        <w:trPr>
          <w:trHeight w:val="340"/>
          <w:tblHeader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7700B659" w14:textId="4BD95EC3" w:rsidR="00E22759" w:rsidRPr="00BF4DE6" w:rsidRDefault="00E22759" w:rsidP="002633FB">
            <w:pPr>
              <w:pStyle w:val="ITWTabelleSpaltenberschrift"/>
              <w:spacing w:before="0" w:after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No</w:t>
            </w:r>
            <w:proofErr w:type="spellEnd"/>
            <w:r>
              <w:rPr>
                <w:color w:val="FFFFFF"/>
              </w:rPr>
              <w:t>.</w:t>
            </w:r>
          </w:p>
        </w:tc>
        <w:tc>
          <w:tcPr>
            <w:tcW w:w="3677" w:type="dxa"/>
            <w:gridSpan w:val="2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71606459" w14:textId="193F5422" w:rsidR="00E22759" w:rsidRPr="00BF4DE6" w:rsidRDefault="00E22759" w:rsidP="002633FB">
            <w:pPr>
              <w:pStyle w:val="ITWTabelleSpaltenberschrift"/>
              <w:spacing w:before="0" w:after="0"/>
              <w:rPr>
                <w:color w:val="FFFFFF"/>
              </w:rPr>
            </w:pPr>
            <w:r>
              <w:rPr>
                <w:color w:val="FFFFFF"/>
              </w:rPr>
              <w:t>Checkpoint</w:t>
            </w:r>
          </w:p>
        </w:tc>
        <w:tc>
          <w:tcPr>
            <w:tcW w:w="1447" w:type="dxa"/>
            <w:shd w:val="clear" w:color="auto" w:fill="34B2C1"/>
            <w:vAlign w:val="center"/>
          </w:tcPr>
          <w:p w14:paraId="19F69974" w14:textId="609A5618" w:rsidR="00E22759" w:rsidRPr="00BF4DE6" w:rsidRDefault="00E22759" w:rsidP="002633FB">
            <w:pPr>
              <w:pStyle w:val="ITWTabelleSpaltenberschrift"/>
              <w:spacing w:before="0" w:after="0"/>
              <w:rPr>
                <w:color w:val="FFFFFF"/>
              </w:rPr>
            </w:pPr>
            <w:r>
              <w:rPr>
                <w:color w:val="FFFFFF"/>
              </w:rPr>
              <w:t>Date:</w:t>
            </w:r>
          </w:p>
        </w:tc>
        <w:tc>
          <w:tcPr>
            <w:tcW w:w="1785" w:type="dxa"/>
            <w:gridSpan w:val="2"/>
            <w:shd w:val="clear" w:color="auto" w:fill="34B2C1"/>
            <w:vAlign w:val="center"/>
          </w:tcPr>
          <w:p w14:paraId="2469B901" w14:textId="324665A9" w:rsidR="00E22759" w:rsidRPr="00BF4DE6" w:rsidRDefault="00E22759" w:rsidP="002633FB">
            <w:pPr>
              <w:pStyle w:val="ITWTabelleSpaltenberschrift"/>
              <w:spacing w:before="0" w:after="0"/>
              <w:rPr>
                <w:color w:val="FFFFFF"/>
              </w:rPr>
            </w:pPr>
            <w:r>
              <w:rPr>
                <w:color w:val="FFFFFF"/>
              </w:rPr>
              <w:t>Date</w:t>
            </w:r>
            <w:r w:rsidR="00C61B13">
              <w:rPr>
                <w:color w:val="FFFFFF"/>
              </w:rPr>
              <w:t>:</w:t>
            </w:r>
          </w:p>
        </w:tc>
        <w:tc>
          <w:tcPr>
            <w:tcW w:w="1617" w:type="dxa"/>
            <w:shd w:val="clear" w:color="auto" w:fill="34B2C1"/>
            <w:vAlign w:val="center"/>
          </w:tcPr>
          <w:p w14:paraId="06EB283E" w14:textId="51B6CF9F" w:rsidR="00E22759" w:rsidRDefault="00E22759" w:rsidP="002633FB">
            <w:pPr>
              <w:pStyle w:val="ITWTabelleSpaltenberschrift"/>
              <w:spacing w:before="0" w:after="0"/>
              <w:rPr>
                <w:color w:val="FFFFFF"/>
              </w:rPr>
            </w:pPr>
            <w:r>
              <w:rPr>
                <w:color w:val="FFFFFF"/>
              </w:rPr>
              <w:t>Date</w:t>
            </w:r>
            <w:r w:rsidR="00C61B13">
              <w:rPr>
                <w:color w:val="FFFFFF"/>
              </w:rPr>
              <w:t>:</w:t>
            </w:r>
          </w:p>
        </w:tc>
      </w:tr>
      <w:tr w:rsidR="00E22759" w:rsidRPr="00314A20" w14:paraId="1265AB96" w14:textId="3AA4E739" w:rsidTr="00445089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E2B0B30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1.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6347559D" w14:textId="54D75A02" w:rsidR="00E22759" w:rsidRDefault="00E22759" w:rsidP="0046430B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Shed</w:t>
            </w:r>
            <w:r w:rsidRPr="00314A20">
              <w:rPr>
                <w:color w:val="FFFFFF"/>
                <w:lang w:val="en-GB"/>
              </w:rPr>
              <w:t>/</w:t>
            </w:r>
            <w:r>
              <w:rPr>
                <w:color w:val="FFFFFF"/>
                <w:lang w:val="en-GB"/>
              </w:rPr>
              <w:t>Section</w:t>
            </w:r>
            <w:r w:rsidRPr="00314A20">
              <w:rPr>
                <w:color w:val="FFFFFF"/>
                <w:lang w:val="en-GB"/>
              </w:rPr>
              <w:t xml:space="preserve"> No.</w:t>
            </w:r>
          </w:p>
        </w:tc>
      </w:tr>
      <w:tr w:rsidR="00E22759" w:rsidRPr="00314A20" w14:paraId="00A2F921" w14:textId="42AC550E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7457C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578524" w14:textId="77777777" w:rsidR="00E22759" w:rsidRPr="00314A20" w:rsidRDefault="00E22759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Animal species (chicken, turkey hens, turkey cocks) 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9BA3D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4E999A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0B8124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6847DEF0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3D834012" w14:textId="284089C3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3C22B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0C4AA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 of animals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99BAC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F9F6A61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1C0D39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4EF1B8E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557C112A" w14:textId="2A4E950A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F3DCD0D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1.3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F055BF" w14:textId="77777777" w:rsidR="00E22759" w:rsidRPr="00314A20" w:rsidRDefault="00E22759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area (</w:t>
            </w:r>
            <w:r>
              <w:rPr>
                <w:lang w:val="en-GB"/>
              </w:rPr>
              <w:t>f</w:t>
            </w:r>
            <w:r w:rsidRPr="00314A20">
              <w:rPr>
                <w:lang w:val="en-GB"/>
              </w:rPr>
              <w:t xml:space="preserve">attening, </w:t>
            </w:r>
            <w:r>
              <w:rPr>
                <w:lang w:val="en-GB"/>
              </w:rPr>
              <w:t>rearing</w:t>
            </w:r>
            <w:r w:rsidRPr="00314A20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for </w:t>
            </w:r>
            <w:r w:rsidRPr="00314A20">
              <w:rPr>
                <w:lang w:val="en-GB"/>
              </w:rPr>
              <w:t>turkeys))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165B21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B2B330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D912D1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3B8596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75E668B3" w14:textId="724B9EA9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AB667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1.4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873794" w14:textId="77777777" w:rsidR="00E22759" w:rsidRPr="00314A20" w:rsidRDefault="00E22759" w:rsidP="0015258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Ventilation system (</w:t>
            </w:r>
            <w:proofErr w:type="gramStart"/>
            <w:r w:rsidRPr="00314A20">
              <w:rPr>
                <w:lang w:val="en-GB"/>
              </w:rPr>
              <w:t>e.g.</w:t>
            </w:r>
            <w:proofErr w:type="gramEnd"/>
            <w:r w:rsidRPr="00314A20">
              <w:rPr>
                <w:lang w:val="en-GB"/>
              </w:rPr>
              <w:t xml:space="preserve"> negative pressure, equal pressure)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B6BF9C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59953D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FBF387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5A12A11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C14FA4" w14:paraId="16A139A2" w14:textId="17BAFE8C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4B86B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1.5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7B5B9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Visual inspection, </w:t>
            </w:r>
            <w:r>
              <w:rPr>
                <w:lang w:val="en-GB"/>
              </w:rPr>
              <w:t>where</w:t>
            </w:r>
            <w:r w:rsidRPr="00314A20">
              <w:rPr>
                <w:lang w:val="en-GB"/>
              </w:rPr>
              <w:t xml:space="preserve"> applicable behaviour of the animals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68707" w14:textId="77777777" w:rsidR="00E22759" w:rsidRPr="00314A20" w:rsidRDefault="00E22759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6EE16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48893F6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7BC3F8C1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C14FA4" w14:paraId="3FB5E4D9" w14:textId="282AF149" w:rsidTr="00B26DB3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22CB998" w14:textId="77777777" w:rsidR="00E22759" w:rsidRPr="00C14FA4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2.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2774A06" w14:textId="31F39DF1" w:rsidR="00E22759" w:rsidRPr="00C14FA4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Supply air</w:t>
            </w:r>
          </w:p>
        </w:tc>
      </w:tr>
      <w:tr w:rsidR="00E22759" w:rsidRPr="00C14FA4" w14:paraId="69FEE28D" w14:textId="055F8D1E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193405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2.1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ED7FD5" w14:textId="77777777" w:rsidR="00E22759" w:rsidRPr="00C14FA4" w:rsidRDefault="00E22759" w:rsidP="00E92174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Supply air area, cleanliness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4DC3F4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633C9C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B1905C3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3DB56F92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C14FA4" w14:paraId="28F8EB1C" w14:textId="74860C4D" w:rsidTr="004A0F18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72463DD2" w14:textId="77777777" w:rsidR="00E22759" w:rsidRPr="00C14FA4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3.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5592E520" w14:textId="3969B012" w:rsidR="00E22759" w:rsidRPr="00C14FA4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Exhaust air</w:t>
            </w:r>
          </w:p>
        </w:tc>
      </w:tr>
      <w:tr w:rsidR="00E22759" w:rsidRPr="00C14FA4" w14:paraId="6F51A604" w14:textId="7F6CDFE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6052F5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3.1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5B6D47" w14:textId="77777777" w:rsidR="00E22759" w:rsidRPr="00C14FA4" w:rsidRDefault="00E22759" w:rsidP="00314A20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Exhaust air system (central</w:t>
            </w:r>
            <w:r>
              <w:rPr>
                <w:lang w:val="en-GB"/>
              </w:rPr>
              <w:t>ised</w:t>
            </w:r>
            <w:r w:rsidRPr="00C14FA4">
              <w:rPr>
                <w:lang w:val="en-GB"/>
              </w:rPr>
              <w:t xml:space="preserve">/decentralised exhaust air purification, </w:t>
            </w:r>
            <w:r>
              <w:rPr>
                <w:lang w:val="en-GB"/>
              </w:rPr>
              <w:t>etc.</w:t>
            </w:r>
            <w:r w:rsidRPr="00C14FA4">
              <w:rPr>
                <w:lang w:val="en-GB"/>
              </w:rPr>
              <w:t>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07C0266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74F972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2923D96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0ED6949C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1EC41A62" w14:textId="590FE988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5AD17A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lastRenderedPageBreak/>
              <w:t>3.2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23100E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Exhaust air area, cleanliness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2BE804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70AFE8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A191194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527EDD79" w14:textId="77777777" w:rsidR="00E22759" w:rsidRPr="00C14FA4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29E26553" w14:textId="6803475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434DD3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3.3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B1883D7" w14:textId="77777777" w:rsidR="00E22759" w:rsidRPr="00314A20" w:rsidRDefault="00E22759" w:rsidP="00FE1BFA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Actuators,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86B3A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A72B1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02D0340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60D4D36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47280B07" w14:textId="5FBE3D54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55E80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3.4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B374AB" w14:textId="77777777" w:rsidR="00E22759" w:rsidRPr="00314A20" w:rsidRDefault="00E22759" w:rsidP="0046430B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Temperature sensor, </w:t>
            </w:r>
            <w:r>
              <w:rPr>
                <w:lang w:val="en-GB"/>
              </w:rPr>
              <w:t>section</w:t>
            </w:r>
            <w:r w:rsidRPr="00314A20">
              <w:rPr>
                <w:lang w:val="en-GB"/>
              </w:rPr>
              <w:t>, location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8F7E0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Location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E32F2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B93FB9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0439A7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64584344" w14:textId="5C8A27CA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3BDB57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3.5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5A839B" w14:textId="77777777" w:rsidR="00E22759" w:rsidRPr="00314A20" w:rsidRDefault="00E22759" w:rsidP="00410ED9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test and measurement accuracy (± 2 K)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779379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614B5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594464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3B2558AF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67FD1000" w14:textId="22C8056C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197A1F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3.6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6EB8C0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sensor, outside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FB26E2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387DD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13FCF3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6E84BD8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6CD2BD81" w14:textId="7567ADD8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5BB17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3.7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2B4A19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sensor, outside, location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6A7D28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Location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44797C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0F547DD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5853487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6570B219" w14:textId="023CD8AB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BBCDDF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3.8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9D5B4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test and measurement accuracy (± 2 K)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C36BF6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  <w:r w:rsidRPr="00314A20" w:rsidDel="00EE014D">
              <w:rPr>
                <w:rFonts w:cs="Tahoma"/>
                <w:szCs w:val="18"/>
                <w:lang w:val="en-GB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11ACE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F2339E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7350BF61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2143CF76" w14:textId="7BCAF355" w:rsidTr="00883B5B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2F6D53DB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4.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3E607D4" w14:textId="577D1DB6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Heating</w:t>
            </w:r>
          </w:p>
        </w:tc>
      </w:tr>
      <w:tr w:rsidR="00E22759" w:rsidRPr="00314A20" w14:paraId="4C47D928" w14:textId="1AC724E9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7AB80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4.1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F306C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Heating available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574A58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CBF43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B64276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64DFD0C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0A4285E0" w14:textId="7958CC09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B62A56D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4.2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7134E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Heating,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06F70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40A0F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46BE52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5E98777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65526" w14:paraId="79F1CE99" w14:textId="1A2D114A" w:rsidTr="00FA531D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5169627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5.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DFD08AB" w14:textId="490E4C5A" w:rsidR="00E22759" w:rsidRPr="00314A20" w:rsidRDefault="00E22759" w:rsidP="00705BE7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Air cooling systems (if available)</w:t>
            </w:r>
          </w:p>
        </w:tc>
      </w:tr>
      <w:tr w:rsidR="00E22759" w:rsidRPr="00314A20" w14:paraId="3FEF6997" w14:textId="7F42583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8FB9A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5.1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D2B927" w14:textId="77777777" w:rsidR="00E22759" w:rsidRPr="00314A20" w:rsidRDefault="00E22759" w:rsidP="00257A7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Air cooling system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F15D37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5DCB27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047720F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F3F3CD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4CFCDDA9" w14:textId="280E4F3D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B28BE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5.2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AE637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Air cooling,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2B267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70B48C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7CB4AA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48029B0C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65526" w14:paraId="7C445A2C" w14:textId="2702E491" w:rsidTr="00215838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BD07E54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6.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50753E9" w14:textId="12869C7A" w:rsidR="00E22759" w:rsidRPr="00314A20" w:rsidRDefault="00E22759" w:rsidP="00E833CA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Climatic guide (controlled system or manual)</w:t>
            </w:r>
          </w:p>
        </w:tc>
      </w:tr>
      <w:tr w:rsidR="00E22759" w:rsidRPr="00314A20" w14:paraId="75F4B252" w14:textId="752AE530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4440AB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71D58A" w14:textId="77777777" w:rsidR="00E22759" w:rsidRPr="00314A20" w:rsidRDefault="00E22759" w:rsidP="00E833CA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Computer-controlled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19B47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(</w:t>
            </w:r>
            <w:r>
              <w:rPr>
                <w:lang w:val="en-GB"/>
              </w:rPr>
              <w:t>yes</w:t>
            </w:r>
            <w:r w:rsidRPr="00314A20">
              <w:rPr>
                <w:lang w:val="en-GB"/>
              </w:rPr>
              <w:t>/n</w:t>
            </w:r>
            <w:r>
              <w:rPr>
                <w:lang w:val="en-GB"/>
              </w:rPr>
              <w:t>o</w:t>
            </w:r>
            <w:r w:rsidRPr="00314A20">
              <w:rPr>
                <w:lang w:val="en-GB"/>
              </w:rPr>
              <w:t>)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2C64C9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B23580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09A75096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1FEEB3BC" w14:textId="72CB3E91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69F351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A84A4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profile identifiable (curve)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35AC07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Target/actual comparison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315718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8B0C127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7A2C23B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74DFA75E" w14:textId="0A639BDF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72007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6.3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88FF3E" w14:textId="77777777" w:rsidR="00E22759" w:rsidRPr="00314A20" w:rsidRDefault="00E22759" w:rsidP="00CE3988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Humidity, curve identifiable (not for open sties)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B4CCD6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C22E304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16BEFE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A5F72E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33503BC0" w14:textId="2AC71CC6" w:rsidTr="0068042A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324A64D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7.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3A79526" w14:textId="6340C5B2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Emergency equipment</w:t>
            </w:r>
          </w:p>
        </w:tc>
      </w:tr>
      <w:tr w:rsidR="00E22759" w:rsidRPr="00314A20" w14:paraId="1B27369F" w14:textId="3F1195A4" w:rsidTr="00614EEA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110D18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7.1</w:t>
            </w:r>
          </w:p>
        </w:tc>
        <w:tc>
          <w:tcPr>
            <w:tcW w:w="85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A68F52" w14:textId="249D3B20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Alarm device</w:t>
            </w:r>
          </w:p>
        </w:tc>
      </w:tr>
      <w:tr w:rsidR="00E22759" w:rsidRPr="00314A20" w14:paraId="55DE3936" w14:textId="30D4EEFE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67387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4EF2598" w14:textId="77777777" w:rsidR="00E22759" w:rsidRPr="00314A20" w:rsidRDefault="00E22759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minimum, absolute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8220AC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° C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2C220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423361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73E15492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13659A4E" w14:textId="26765E20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945C34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7.1.4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625663" w14:textId="77777777" w:rsidR="00E22759" w:rsidRPr="00314A20" w:rsidRDefault="00E22759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maximum, absolute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98DFA5" w14:textId="77777777" w:rsidR="00E22759" w:rsidRPr="00314A20" w:rsidRDefault="00E22759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° C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C881F3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12E2C47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2605B97C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34770F51" w14:textId="44A984F1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DD5536" w14:textId="77777777" w:rsidR="00E22759" w:rsidRPr="00314A20" w:rsidRDefault="00E22759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7.1.5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1ADF45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Alarm,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F42E0F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97E70A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A87528E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  <w:tc>
          <w:tcPr>
            <w:tcW w:w="1617" w:type="dxa"/>
          </w:tcPr>
          <w:p w14:paraId="365DE28D" w14:textId="77777777" w:rsidR="00E22759" w:rsidRPr="00314A20" w:rsidRDefault="00E22759" w:rsidP="000A3362">
            <w:pPr>
              <w:pStyle w:val="ITWTabelleTextinhalte"/>
              <w:rPr>
                <w:lang w:val="en-GB"/>
              </w:rPr>
            </w:pPr>
          </w:p>
        </w:tc>
      </w:tr>
      <w:tr w:rsidR="00E22759" w:rsidRPr="00314A20" w14:paraId="739AE1A2" w14:textId="4AC8FC43" w:rsidTr="005D3F1D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936879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7.2</w:t>
            </w:r>
          </w:p>
        </w:tc>
        <w:tc>
          <w:tcPr>
            <w:tcW w:w="85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82634B" w14:textId="04F19DD5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 xml:space="preserve">Phone </w:t>
            </w:r>
            <w:proofErr w:type="spellStart"/>
            <w:r w:rsidRPr="00314A20">
              <w:rPr>
                <w:lang w:val="en-GB"/>
              </w:rPr>
              <w:t>dialer</w:t>
            </w:r>
            <w:proofErr w:type="spellEnd"/>
          </w:p>
        </w:tc>
      </w:tr>
      <w:tr w:rsidR="00E22759" w:rsidRPr="00314A20" w14:paraId="746B7E7D" w14:textId="7427FCA0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CEF7EB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7.2.1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09B3C8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Telephone forwarding available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42EF73" w14:textId="77777777" w:rsidR="00E22759" w:rsidRPr="00314A20" w:rsidRDefault="00E22759" w:rsidP="0046430B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(</w:t>
            </w:r>
            <w:r>
              <w:rPr>
                <w:lang w:val="en-GB"/>
              </w:rPr>
              <w:t>yes</w:t>
            </w:r>
            <w:r w:rsidRPr="00314A20">
              <w:rPr>
                <w:lang w:val="en-GB"/>
              </w:rPr>
              <w:t>/n</w:t>
            </w:r>
            <w:r>
              <w:rPr>
                <w:lang w:val="en-GB"/>
              </w:rPr>
              <w:t>o</w:t>
            </w:r>
            <w:r w:rsidRPr="00314A20">
              <w:rPr>
                <w:lang w:val="en-GB"/>
              </w:rPr>
              <w:t>)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FE8E8EA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53C468F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17" w:type="dxa"/>
          </w:tcPr>
          <w:p w14:paraId="3D1371CC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</w:tr>
      <w:tr w:rsidR="00E22759" w:rsidRPr="00314A20" w14:paraId="02B8CAEB" w14:textId="2E0179B3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AE0777F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lastRenderedPageBreak/>
              <w:t>7.2.2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55272A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 xml:space="preserve">Telephone forwarding, functional test 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CC62E8" w14:textId="77777777" w:rsidR="00E22759" w:rsidRPr="00314A20" w:rsidRDefault="00E22759" w:rsidP="00C30F33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4FB2071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11877CD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17" w:type="dxa"/>
          </w:tcPr>
          <w:p w14:paraId="09A692A9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</w:tr>
      <w:tr w:rsidR="00E22759" w:rsidRPr="00314A20" w14:paraId="19684CA2" w14:textId="56550D93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4D4BE0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7.2.3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649430" w14:textId="77777777" w:rsidR="00E22759" w:rsidRPr="00314A20" w:rsidRDefault="00E22759" w:rsidP="00333DD9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 xml:space="preserve">Telephone </w:t>
            </w:r>
            <w:proofErr w:type="spellStart"/>
            <w:r w:rsidRPr="00314A20">
              <w:rPr>
                <w:lang w:val="en-GB"/>
              </w:rPr>
              <w:t>dialer</w:t>
            </w:r>
            <w:proofErr w:type="spellEnd"/>
            <w:r w:rsidRPr="00314A20">
              <w:rPr>
                <w:lang w:val="en-GB"/>
              </w:rPr>
              <w:t>, battery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395CEAB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264D7D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977864F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17" w:type="dxa"/>
          </w:tcPr>
          <w:p w14:paraId="17F69260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</w:tr>
      <w:tr w:rsidR="00E22759" w:rsidRPr="00314A20" w14:paraId="2E9203D6" w14:textId="695A3BC6" w:rsidTr="00895B0A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50A4B6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7.3</w:t>
            </w:r>
          </w:p>
        </w:tc>
        <w:tc>
          <w:tcPr>
            <w:tcW w:w="852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B3FF09" w14:textId="5720D9BB" w:rsidR="00E22759" w:rsidRPr="00314A20" w:rsidRDefault="00E22759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Emergency power</w:t>
            </w:r>
          </w:p>
        </w:tc>
      </w:tr>
      <w:tr w:rsidR="00E22759" w:rsidRPr="00314A20" w14:paraId="4570886F" w14:textId="254BC986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A9F22C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7.3.1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BC5C20" w14:textId="77777777" w:rsidR="00E22759" w:rsidRPr="00314A20" w:rsidRDefault="00E22759" w:rsidP="00B75B1B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Emergency power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26FECF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Type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0A141A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DB21F88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17" w:type="dxa"/>
          </w:tcPr>
          <w:p w14:paraId="677ED792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</w:tr>
      <w:tr w:rsidR="00E22759" w:rsidRPr="00314A20" w14:paraId="0823A168" w14:textId="0820D73B" w:rsidTr="003314C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92EF6F9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7.3.2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C57077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788668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C92350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75CA49C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17" w:type="dxa"/>
          </w:tcPr>
          <w:p w14:paraId="6EEDA814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</w:tr>
      <w:tr w:rsidR="00E22759" w:rsidRPr="00314A20" w14:paraId="10BB0219" w14:textId="2E560991" w:rsidTr="00B02586">
        <w:trPr>
          <w:trHeight w:val="340"/>
        </w:trPr>
        <w:tc>
          <w:tcPr>
            <w:tcW w:w="561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59F3D71D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8.</w:t>
            </w:r>
          </w:p>
        </w:tc>
        <w:tc>
          <w:tcPr>
            <w:tcW w:w="8526" w:type="dxa"/>
            <w:gridSpan w:val="6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5B9D4B8" w14:textId="46ADDC5C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Overall result</w:t>
            </w:r>
          </w:p>
        </w:tc>
      </w:tr>
      <w:tr w:rsidR="00E22759" w:rsidRPr="00365526" w14:paraId="51DC4797" w14:textId="352276E7" w:rsidTr="00030DC7">
        <w:trPr>
          <w:trHeight w:val="62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C28A9" w14:textId="77777777" w:rsidR="00E22759" w:rsidRPr="00314A20" w:rsidRDefault="00E22759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5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98F9EF" w14:textId="77777777" w:rsidR="00E22759" w:rsidRPr="00314A20" w:rsidRDefault="00E22759" w:rsidP="000A3362">
            <w:pPr>
              <w:pStyle w:val="ITWTabelleTextinhalte"/>
              <w:ind w:left="1701" w:hanging="170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Shed</w:t>
            </w:r>
            <w:r w:rsidRPr="00314A20">
              <w:rPr>
                <w:b/>
                <w:lang w:val="en-GB"/>
              </w:rPr>
              <w:t xml:space="preserve"> climate check</w:t>
            </w:r>
            <w:r w:rsidRPr="00314A20">
              <w:rPr>
                <w:b/>
                <w:lang w:val="en-GB"/>
              </w:rPr>
              <w:tab/>
            </w:r>
            <w:r w:rsidRPr="00314A20">
              <w:rPr>
                <w:b/>
                <w:lang w:val="en-GB"/>
              </w:rPr>
              <w:sym w:font="Wingdings" w:char="F06F"/>
            </w:r>
            <w:r w:rsidRPr="00314A20">
              <w:rPr>
                <w:b/>
                <w:lang w:val="en-GB"/>
              </w:rPr>
              <w:t xml:space="preserve"> without </w:t>
            </w:r>
            <w:proofErr w:type="gramStart"/>
            <w:r w:rsidRPr="00314A20">
              <w:rPr>
                <w:b/>
                <w:lang w:val="en-GB"/>
              </w:rPr>
              <w:t>complaint</w:t>
            </w:r>
            <w:proofErr w:type="gramEnd"/>
          </w:p>
          <w:p w14:paraId="06385084" w14:textId="3BB91D74" w:rsidR="00E22759" w:rsidRDefault="00E22759" w:rsidP="000A3362">
            <w:pPr>
              <w:pStyle w:val="ITWTabelleTextinhalte"/>
              <w:ind w:left="1701" w:hanging="1701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 xml:space="preserve">        </w:t>
            </w:r>
            <w:r w:rsidRPr="00314A20">
              <w:rPr>
                <w:b/>
                <w:lang w:val="en-GB"/>
              </w:rPr>
              <w:sym w:font="Wingdings" w:char="F06F"/>
            </w:r>
            <w:r w:rsidRPr="00314A20">
              <w:rPr>
                <w:b/>
                <w:lang w:val="en-GB"/>
              </w:rPr>
              <w:t xml:space="preserve"> corrective actions necessary</w:t>
            </w:r>
          </w:p>
        </w:tc>
      </w:tr>
      <w:tr w:rsidR="00E22759" w:rsidRPr="00365526" w14:paraId="47CD38EB" w14:textId="39758E34" w:rsidTr="00B57F06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0AB34D0B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9.</w:t>
            </w:r>
          </w:p>
        </w:tc>
        <w:tc>
          <w:tcPr>
            <w:tcW w:w="8526" w:type="dxa"/>
            <w:gridSpan w:val="6"/>
            <w:tcBorders>
              <w:bottom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6DDD27D8" w14:textId="5B45B34A" w:rsidR="00E22759" w:rsidRPr="00314A20" w:rsidRDefault="00E22759" w:rsidP="00F6388B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Necessary measures (if applicable use extension page):</w:t>
            </w:r>
          </w:p>
        </w:tc>
      </w:tr>
      <w:tr w:rsidR="00E22759" w:rsidRPr="00314A20" w14:paraId="24270579" w14:textId="584E8A32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0D5BF3" w14:textId="77777777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8D452E" w14:textId="77777777" w:rsidR="00E22759" w:rsidRPr="00314A20" w:rsidRDefault="00E22759" w:rsidP="00F6388B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Measure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3CFA0" w14:textId="77777777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Deadline until … (date)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187C66" w14:textId="6F71FBF6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Completed by… (date)</w:t>
            </w:r>
          </w:p>
        </w:tc>
      </w:tr>
      <w:tr w:rsidR="00E22759" w:rsidRPr="00314A20" w14:paraId="464D8134" w14:textId="3E6945E6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0809C190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53532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0CAAE97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13CA9D3F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EFF43C4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7AB5128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75C58140" w14:textId="32556C1C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2662730C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E464F5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3A01DD6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49870F1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31BF4B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2213C5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19B65C45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5BF032A5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DCAFBC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86CA459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28D3C221" w14:textId="0E4E99BD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ECB2BD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5D3491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5FEBEDD4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5D724B1E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9512FA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EDACF7E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04B8B69D" w14:textId="2106042C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424A0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1FA439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77F85ADB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299722E1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D58320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82720FF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2621DBC5" w14:textId="4E14344C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BF8D9B9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4C58126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2FB36658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62D8585B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E663BD3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ED6D65E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20C27BA5" w14:textId="2311D9A2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0E2196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92B5D9F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61C42607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2215A21E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153B8C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EAD72F5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32F90B1A" w14:textId="2A9A5B4D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2BB2C0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2751C1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6BECEAA3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004ED2BA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8415F7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24626966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6AF6CDC2" w14:textId="394B9A12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940816B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AB1A3FC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1A312DBB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084B65F8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0D292A6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4A4DD371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4F9391F1" w14:textId="1950C2CC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B52A2E4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C3FE496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57085C01" w14:textId="77777777" w:rsidTr="003314C0">
        <w:trPr>
          <w:trHeight w:val="340"/>
        </w:trPr>
        <w:tc>
          <w:tcPr>
            <w:tcW w:w="561" w:type="dxa"/>
            <w:shd w:val="clear" w:color="auto" w:fill="auto"/>
            <w:tcMar>
              <w:top w:w="57" w:type="dxa"/>
              <w:bottom w:w="57" w:type="dxa"/>
            </w:tcMar>
          </w:tcPr>
          <w:p w14:paraId="6B6E96DE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12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1F54AD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3C2202F1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0C9EB42B" w14:textId="62002F43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F72904A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9164957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</w:tbl>
    <w:p w14:paraId="7D0D20EA" w14:textId="77777777" w:rsidR="0055523E" w:rsidRPr="00314A20" w:rsidRDefault="0055523E">
      <w:pPr>
        <w:rPr>
          <w:lang w:val="en-GB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46"/>
      </w:tblGrid>
      <w:tr w:rsidR="00B94038" w:rsidRPr="00314A20" w14:paraId="64291770" w14:textId="77777777" w:rsidTr="00B94038">
        <w:trPr>
          <w:trHeight w:val="340"/>
        </w:trPr>
        <w:tc>
          <w:tcPr>
            <w:tcW w:w="567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7BB4A3F2" w14:textId="77777777" w:rsidR="00CA3266" w:rsidRPr="00314A20" w:rsidRDefault="001C7C70" w:rsidP="00B94038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10</w:t>
            </w:r>
            <w:r w:rsidR="00CA3266" w:rsidRPr="00314A20">
              <w:rPr>
                <w:color w:val="FFFFFF"/>
                <w:lang w:val="en-GB"/>
              </w:rPr>
              <w:t>.</w:t>
            </w:r>
          </w:p>
        </w:tc>
        <w:tc>
          <w:tcPr>
            <w:tcW w:w="8946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5C026D54" w14:textId="77777777" w:rsidR="00CA3266" w:rsidRPr="00314A20" w:rsidRDefault="00FE15C6" w:rsidP="00FE15C6">
            <w:pPr>
              <w:pStyle w:val="ITWTabelleSpaltenberschrift"/>
              <w:spacing w:before="0" w:after="0"/>
              <w:rPr>
                <w:rFonts w:ascii="Verdana" w:hAnsi="Verdana"/>
                <w:color w:val="FFFFFF"/>
                <w:szCs w:val="18"/>
                <w:lang w:val="en-GB"/>
              </w:rPr>
            </w:pPr>
            <w:r w:rsidRPr="00314A20">
              <w:rPr>
                <w:color w:val="FFFFFF"/>
                <w:lang w:val="en-GB"/>
              </w:rPr>
              <w:t>Comments</w:t>
            </w:r>
          </w:p>
        </w:tc>
      </w:tr>
      <w:tr w:rsidR="00CA3266" w:rsidRPr="00314A20" w14:paraId="3DF988EB" w14:textId="77777777" w:rsidTr="00B94038">
        <w:trPr>
          <w:trHeight w:val="340"/>
        </w:trPr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1775216C" w14:textId="77777777" w:rsidR="00CA3266" w:rsidRPr="00314A20" w:rsidRDefault="00CA3266" w:rsidP="00B940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946" w:type="dxa"/>
            <w:shd w:val="clear" w:color="auto" w:fill="auto"/>
            <w:tcMar>
              <w:top w:w="57" w:type="dxa"/>
              <w:bottom w:w="57" w:type="dxa"/>
            </w:tcMar>
          </w:tcPr>
          <w:p w14:paraId="038FD7C6" w14:textId="77777777" w:rsidR="00CA3266" w:rsidRPr="00314A20" w:rsidRDefault="00CA3266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4055687F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2796B85D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5C2B94A9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0EF2FF2C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359A30A6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7749177C" w14:textId="6FB51AF2" w:rsidR="00B94038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11D7AB8E" w14:textId="19DD20F5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53461D96" w14:textId="43E9E161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7E781090" w14:textId="5F206BB5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79D0E148" w14:textId="5D5F81E3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3406CFAF" w14:textId="045A4DD6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1768B561" w14:textId="77777777" w:rsidR="00E22759" w:rsidRPr="00314A20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4A16DF51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6A81F639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16CFD3B5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</w:tbl>
    <w:p w14:paraId="290661C2" w14:textId="1BFC0151" w:rsidR="00CA3266" w:rsidRDefault="00CA3266" w:rsidP="00CA3266">
      <w:pPr>
        <w:rPr>
          <w:lang w:val="en-GB"/>
        </w:rPr>
      </w:pPr>
    </w:p>
    <w:p w14:paraId="2DCB3554" w14:textId="55498DE5" w:rsidR="00E22759" w:rsidRPr="00E22759" w:rsidRDefault="00E22759" w:rsidP="00CA3266">
      <w:pPr>
        <w:rPr>
          <w:b/>
          <w:bCs/>
          <w:u w:val="single"/>
          <w:lang w:val="en-GB"/>
        </w:rPr>
      </w:pPr>
      <w:r w:rsidRPr="00E22759">
        <w:rPr>
          <w:b/>
          <w:bCs/>
          <w:u w:val="single"/>
          <w:lang w:val="en-GB"/>
        </w:rPr>
        <w:t>Year I:</w:t>
      </w:r>
    </w:p>
    <w:p w14:paraId="74E126C4" w14:textId="77777777" w:rsidR="00CA3266" w:rsidRDefault="00CA3266" w:rsidP="00CA3266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</w:t>
      </w:r>
      <w:r w:rsidR="00F11D74" w:rsidRPr="00314A20">
        <w:rPr>
          <w:lang w:val="en-GB"/>
        </w:rPr>
        <w:t>__</w:t>
      </w:r>
      <w:r w:rsidR="00F11D74" w:rsidRPr="00314A20">
        <w:rPr>
          <w:lang w:val="en-GB"/>
        </w:rPr>
        <w:br/>
      </w:r>
      <w:r w:rsidR="00525C11" w:rsidRPr="00314A20">
        <w:rPr>
          <w:lang w:val="en-GB"/>
        </w:rPr>
        <w:t>Place, date</w:t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  <w:t>Signature livestock owner</w:t>
      </w:r>
    </w:p>
    <w:p w14:paraId="7C991E7E" w14:textId="77777777" w:rsidR="00AB2F3A" w:rsidRPr="00314A20" w:rsidRDefault="00AB2F3A" w:rsidP="00CA3266">
      <w:pPr>
        <w:rPr>
          <w:lang w:val="en-GB"/>
        </w:rPr>
      </w:pPr>
    </w:p>
    <w:p w14:paraId="1933BA31" w14:textId="77777777" w:rsidR="008F264A" w:rsidRDefault="00CA3266" w:rsidP="00CA3266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</w:r>
      <w:r w:rsidR="00525C11" w:rsidRPr="00314A20">
        <w:rPr>
          <w:lang w:val="en-GB"/>
        </w:rPr>
        <w:t>Place, date</w:t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  <w:t xml:space="preserve">Signature </w:t>
      </w:r>
      <w:r w:rsidR="0046430B">
        <w:rPr>
          <w:lang w:val="en-GB"/>
        </w:rPr>
        <w:t>checker</w:t>
      </w:r>
    </w:p>
    <w:p w14:paraId="707AAB5C" w14:textId="77777777" w:rsidR="00AB2F3A" w:rsidRDefault="00AB2F3A" w:rsidP="00CA3266">
      <w:pPr>
        <w:rPr>
          <w:lang w:val="en-GB"/>
        </w:rPr>
      </w:pPr>
    </w:p>
    <w:p w14:paraId="2D0CE627" w14:textId="4E16A735" w:rsidR="00AB2F3A" w:rsidRPr="00AB2F3A" w:rsidRDefault="00E22759" w:rsidP="00CA326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Y</w:t>
      </w:r>
      <w:r w:rsidR="00AB2F3A" w:rsidRPr="00AB2F3A">
        <w:rPr>
          <w:b/>
          <w:u w:val="single"/>
          <w:lang w:val="en-GB"/>
        </w:rPr>
        <w:t>ear</w:t>
      </w:r>
      <w:r>
        <w:rPr>
          <w:b/>
          <w:u w:val="single"/>
          <w:lang w:val="en-GB"/>
        </w:rPr>
        <w:t xml:space="preserve"> II</w:t>
      </w:r>
    </w:p>
    <w:p w14:paraId="62E63836" w14:textId="77777777" w:rsidR="00AB2F3A" w:rsidRDefault="00AB2F3A" w:rsidP="00AB2F3A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  <w:t>Place, date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Signature livestock owner</w:t>
      </w:r>
    </w:p>
    <w:p w14:paraId="35076BD9" w14:textId="77777777" w:rsidR="00AB2F3A" w:rsidRPr="00314A20" w:rsidRDefault="00AB2F3A" w:rsidP="00AB2F3A">
      <w:pPr>
        <w:rPr>
          <w:lang w:val="en-GB"/>
        </w:rPr>
      </w:pPr>
    </w:p>
    <w:p w14:paraId="78C143D0" w14:textId="3842BE8D" w:rsidR="00AB2F3A" w:rsidRDefault="00AB2F3A" w:rsidP="00AB2F3A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  <w:t>Place, date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 xml:space="preserve">Signature </w:t>
      </w:r>
      <w:r>
        <w:rPr>
          <w:lang w:val="en-GB"/>
        </w:rPr>
        <w:t>checker</w:t>
      </w:r>
    </w:p>
    <w:p w14:paraId="7394FD03" w14:textId="35BB5B78" w:rsidR="00E22759" w:rsidRDefault="00E22759" w:rsidP="00AB2F3A">
      <w:pPr>
        <w:rPr>
          <w:lang w:val="en-GB"/>
        </w:rPr>
      </w:pPr>
    </w:p>
    <w:p w14:paraId="6F01D5F6" w14:textId="080DC42C" w:rsidR="00E22759" w:rsidRPr="00AB2F3A" w:rsidRDefault="00E22759" w:rsidP="00E2275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Y</w:t>
      </w:r>
      <w:r w:rsidRPr="00AB2F3A">
        <w:rPr>
          <w:b/>
          <w:u w:val="single"/>
          <w:lang w:val="en-GB"/>
        </w:rPr>
        <w:t>ear</w:t>
      </w:r>
      <w:r>
        <w:rPr>
          <w:b/>
          <w:u w:val="single"/>
          <w:lang w:val="en-GB"/>
        </w:rPr>
        <w:t xml:space="preserve"> III</w:t>
      </w:r>
    </w:p>
    <w:p w14:paraId="347A2EFC" w14:textId="77777777" w:rsidR="00E22759" w:rsidRDefault="00E22759" w:rsidP="00E22759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  <w:t>Place, date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Signature livestock owner</w:t>
      </w:r>
    </w:p>
    <w:p w14:paraId="4E6953AF" w14:textId="77777777" w:rsidR="00E22759" w:rsidRPr="00314A20" w:rsidRDefault="00E22759" w:rsidP="00E22759">
      <w:pPr>
        <w:rPr>
          <w:lang w:val="en-GB"/>
        </w:rPr>
      </w:pPr>
    </w:p>
    <w:p w14:paraId="39BC4E1F" w14:textId="77777777" w:rsidR="00E22759" w:rsidRPr="00314A20" w:rsidRDefault="00E22759" w:rsidP="00E22759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  <w:t>Place, date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 xml:space="preserve">Signature </w:t>
      </w:r>
      <w:r>
        <w:rPr>
          <w:lang w:val="en-GB"/>
        </w:rPr>
        <w:t>checker</w:t>
      </w:r>
    </w:p>
    <w:p w14:paraId="6FB0DC57" w14:textId="77777777" w:rsidR="00E22759" w:rsidRPr="00314A20" w:rsidRDefault="00E22759" w:rsidP="00AB2F3A">
      <w:pPr>
        <w:rPr>
          <w:lang w:val="en-GB"/>
        </w:rPr>
      </w:pPr>
    </w:p>
    <w:sectPr w:rsidR="00E22759" w:rsidRPr="00314A20" w:rsidSect="00186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E292" w14:textId="77777777" w:rsidR="00BD5636" w:rsidRDefault="00BD5636" w:rsidP="007B3B65">
      <w:pPr>
        <w:spacing w:after="0" w:line="240" w:lineRule="auto"/>
      </w:pPr>
      <w:r>
        <w:separator/>
      </w:r>
    </w:p>
  </w:endnote>
  <w:endnote w:type="continuationSeparator" w:id="0">
    <w:p w14:paraId="0F48B0A6" w14:textId="77777777" w:rsidR="00BD5636" w:rsidRDefault="00BD5636" w:rsidP="007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52D" w14:textId="77777777" w:rsidR="00E30631" w:rsidRDefault="00E30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5CAC" w14:textId="19D59324" w:rsidR="00CA1921" w:rsidRDefault="00CA1921" w:rsidP="003A6897">
    <w:pPr>
      <w:spacing w:after="0" w:line="240" w:lineRule="auto"/>
      <w:jc w:val="right"/>
      <w:rPr>
        <w:sz w:val="16"/>
        <w:szCs w:val="16"/>
        <w:lang w:val="en-US"/>
      </w:rPr>
    </w:pPr>
    <w:r w:rsidRPr="00CA1921">
      <w:rPr>
        <w:sz w:val="16"/>
        <w:szCs w:val="16"/>
        <w:lang w:val="en-US"/>
      </w:rPr>
      <w:t>Shed</w:t>
    </w:r>
    <w:r w:rsidR="00C26687" w:rsidRPr="00CA1921">
      <w:rPr>
        <w:sz w:val="16"/>
        <w:szCs w:val="16"/>
        <w:lang w:val="en-US"/>
      </w:rPr>
      <w:t xml:space="preserve"> climate </w:t>
    </w:r>
    <w:proofErr w:type="gramStart"/>
    <w:r w:rsidR="00C26687" w:rsidRPr="00CA1921">
      <w:rPr>
        <w:sz w:val="16"/>
        <w:szCs w:val="16"/>
        <w:lang w:val="en-US"/>
      </w:rPr>
      <w:t>checklist</w:t>
    </w:r>
    <w:proofErr w:type="gramEnd"/>
  </w:p>
  <w:p w14:paraId="317A9B21" w14:textId="256711B2" w:rsidR="00E22759" w:rsidRDefault="00E22759" w:rsidP="003A6897">
    <w:pPr>
      <w:spacing w:after="0" w:line="240" w:lineRule="auto"/>
      <w:jc w:val="righ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2021 – 2023</w:t>
    </w:r>
  </w:p>
  <w:p w14:paraId="23D2F7CC" w14:textId="625D713E" w:rsidR="00D3776C" w:rsidRPr="00CA1921" w:rsidRDefault="00C26687" w:rsidP="003A6897">
    <w:pPr>
      <w:spacing w:after="0" w:line="240" w:lineRule="auto"/>
      <w:jc w:val="right"/>
      <w:rPr>
        <w:sz w:val="16"/>
        <w:szCs w:val="16"/>
        <w:lang w:val="en-US"/>
      </w:rPr>
    </w:pPr>
    <w:r w:rsidRPr="00CA1921">
      <w:rPr>
        <w:sz w:val="16"/>
        <w:szCs w:val="16"/>
        <w:lang w:val="en-US"/>
      </w:rPr>
      <w:t>Status</w:t>
    </w:r>
    <w:r w:rsidR="00CA1921">
      <w:rPr>
        <w:sz w:val="16"/>
        <w:szCs w:val="16"/>
        <w:lang w:val="en-US"/>
      </w:rPr>
      <w:t xml:space="preserve">: </w:t>
    </w:r>
    <w:r w:rsidR="00365A38">
      <w:rPr>
        <w:sz w:val="16"/>
        <w:szCs w:val="16"/>
        <w:lang w:val="en-US"/>
      </w:rPr>
      <w:t>2</w:t>
    </w:r>
    <w:r w:rsidR="00E30631">
      <w:rPr>
        <w:sz w:val="16"/>
        <w:szCs w:val="16"/>
        <w:lang w:val="en-US"/>
      </w:rPr>
      <w:t>1</w:t>
    </w:r>
    <w:r w:rsidR="0085445D" w:rsidRPr="00CA1921">
      <w:rPr>
        <w:sz w:val="16"/>
        <w:szCs w:val="16"/>
        <w:lang w:val="en-US"/>
      </w:rPr>
      <w:t>.0</w:t>
    </w:r>
    <w:r w:rsidR="00E22759">
      <w:rPr>
        <w:sz w:val="16"/>
        <w:szCs w:val="16"/>
        <w:lang w:val="en-US"/>
      </w:rPr>
      <w:t>7</w:t>
    </w:r>
    <w:r w:rsidR="0085445D" w:rsidRPr="00CA1921">
      <w:rPr>
        <w:sz w:val="16"/>
        <w:szCs w:val="16"/>
        <w:lang w:val="en-US"/>
      </w:rPr>
      <w:t>.20</w:t>
    </w:r>
    <w:r w:rsidR="00E22759">
      <w:rPr>
        <w:sz w:val="16"/>
        <w:szCs w:val="16"/>
        <w:lang w:val="en-US"/>
      </w:rPr>
      <w:t>2</w:t>
    </w:r>
    <w:r w:rsidR="00365A38">
      <w:rPr>
        <w:sz w:val="16"/>
        <w:szCs w:val="16"/>
        <w:lang w:val="en-US"/>
      </w:rPr>
      <w:t>0</w:t>
    </w:r>
    <w:r w:rsidRPr="00CA1921">
      <w:rPr>
        <w:sz w:val="16"/>
        <w:szCs w:val="16"/>
        <w:lang w:val="en-US"/>
      </w:rPr>
      <w:br/>
      <w:t>Page</w:t>
    </w:r>
    <w:r w:rsidR="00D3776C" w:rsidRPr="00CA1921">
      <w:rPr>
        <w:sz w:val="16"/>
        <w:szCs w:val="16"/>
        <w:lang w:val="en-US"/>
      </w:rPr>
      <w:t xml:space="preserve"> </w:t>
    </w:r>
    <w:r w:rsidR="00D3776C" w:rsidRPr="003A6897">
      <w:rPr>
        <w:sz w:val="16"/>
        <w:szCs w:val="16"/>
      </w:rPr>
      <w:fldChar w:fldCharType="begin"/>
    </w:r>
    <w:r w:rsidR="00D3776C" w:rsidRPr="00CA1921">
      <w:rPr>
        <w:sz w:val="16"/>
        <w:szCs w:val="16"/>
        <w:lang w:val="en-US"/>
      </w:rPr>
      <w:instrText xml:space="preserve"> PAGE </w:instrText>
    </w:r>
    <w:r w:rsidR="00D3776C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2</w:t>
    </w:r>
    <w:r w:rsidR="00D3776C" w:rsidRPr="003A6897">
      <w:rPr>
        <w:noProof/>
        <w:sz w:val="16"/>
        <w:szCs w:val="16"/>
      </w:rPr>
      <w:fldChar w:fldCharType="end"/>
    </w:r>
    <w:r w:rsidR="00D3776C" w:rsidRPr="00CA1921">
      <w:rPr>
        <w:sz w:val="16"/>
        <w:szCs w:val="16"/>
        <w:lang w:val="en-US"/>
      </w:rPr>
      <w:t xml:space="preserve"> von </w:t>
    </w:r>
    <w:r w:rsidR="00D3776C" w:rsidRPr="003A6897">
      <w:rPr>
        <w:sz w:val="16"/>
        <w:szCs w:val="16"/>
      </w:rPr>
      <w:fldChar w:fldCharType="begin"/>
    </w:r>
    <w:r w:rsidR="00D3776C" w:rsidRPr="00CA1921">
      <w:rPr>
        <w:sz w:val="16"/>
        <w:szCs w:val="16"/>
        <w:lang w:val="en-US"/>
      </w:rPr>
      <w:instrText xml:space="preserve"> NUMPAGES </w:instrText>
    </w:r>
    <w:r w:rsidR="00D3776C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3</w:t>
    </w:r>
    <w:r w:rsidR="00D3776C" w:rsidRPr="003A689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03A" w14:textId="33D42332" w:rsidR="00D3776C" w:rsidRPr="00565740" w:rsidRDefault="00CA1921" w:rsidP="0055523E">
    <w:pPr>
      <w:spacing w:after="0" w:line="240" w:lineRule="auto"/>
      <w:jc w:val="right"/>
      <w:rPr>
        <w:lang w:val="en-US"/>
      </w:rPr>
    </w:pPr>
    <w:r>
      <w:rPr>
        <w:sz w:val="16"/>
        <w:szCs w:val="16"/>
        <w:lang w:val="en-US"/>
      </w:rPr>
      <w:t>Shed</w:t>
    </w:r>
    <w:r w:rsidR="00565740" w:rsidRPr="00565740">
      <w:rPr>
        <w:sz w:val="16"/>
        <w:szCs w:val="16"/>
        <w:lang w:val="en-US"/>
      </w:rPr>
      <w:t xml:space="preserve"> climate checklist</w:t>
    </w:r>
    <w:r w:rsidR="00E22759">
      <w:rPr>
        <w:sz w:val="16"/>
        <w:szCs w:val="16"/>
        <w:lang w:val="en-US"/>
      </w:rPr>
      <w:br/>
    </w:r>
    <w:proofErr w:type="spellStart"/>
    <w:r w:rsidR="00E22759">
      <w:rPr>
        <w:sz w:val="16"/>
        <w:szCs w:val="16"/>
        <w:lang w:val="en-US"/>
      </w:rPr>
      <w:t>Programme</w:t>
    </w:r>
    <w:proofErr w:type="spellEnd"/>
    <w:r w:rsidR="00E22759">
      <w:rPr>
        <w:sz w:val="16"/>
        <w:szCs w:val="16"/>
        <w:lang w:val="en-US"/>
      </w:rPr>
      <w:t xml:space="preserve"> 2021 – 2023</w:t>
    </w:r>
    <w:r w:rsidR="0055523E" w:rsidRPr="00565740">
      <w:rPr>
        <w:sz w:val="16"/>
        <w:szCs w:val="16"/>
        <w:lang w:val="en-US"/>
      </w:rPr>
      <w:br/>
    </w:r>
    <w:r w:rsidR="00565740" w:rsidRPr="00565740">
      <w:rPr>
        <w:sz w:val="16"/>
        <w:szCs w:val="16"/>
        <w:lang w:val="en-US"/>
      </w:rPr>
      <w:t>State</w:t>
    </w:r>
    <w:r>
      <w:rPr>
        <w:sz w:val="16"/>
        <w:szCs w:val="16"/>
        <w:lang w:val="en-US"/>
      </w:rPr>
      <w:t xml:space="preserve">: </w:t>
    </w:r>
    <w:r w:rsidR="00365A38">
      <w:rPr>
        <w:sz w:val="16"/>
        <w:szCs w:val="16"/>
        <w:lang w:val="en-US"/>
      </w:rPr>
      <w:t>2</w:t>
    </w:r>
    <w:r w:rsidR="00E30631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>.0</w:t>
    </w:r>
    <w:r w:rsidR="00E22759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.20</w:t>
    </w:r>
    <w:r w:rsidR="00E22759">
      <w:rPr>
        <w:sz w:val="16"/>
        <w:szCs w:val="16"/>
        <w:lang w:val="en-US"/>
      </w:rPr>
      <w:t>20</w:t>
    </w:r>
    <w:r w:rsidR="00565740" w:rsidRPr="00565740">
      <w:rPr>
        <w:sz w:val="16"/>
        <w:szCs w:val="16"/>
        <w:lang w:val="en-US"/>
      </w:rPr>
      <w:br/>
      <w:t>Page</w:t>
    </w:r>
    <w:r w:rsidR="0055523E" w:rsidRPr="00565740">
      <w:rPr>
        <w:sz w:val="16"/>
        <w:szCs w:val="16"/>
        <w:lang w:val="en-US"/>
      </w:rPr>
      <w:t xml:space="preserve"> </w:t>
    </w:r>
    <w:r w:rsidR="0055523E" w:rsidRPr="003A6897">
      <w:rPr>
        <w:sz w:val="16"/>
        <w:szCs w:val="16"/>
      </w:rPr>
      <w:fldChar w:fldCharType="begin"/>
    </w:r>
    <w:r w:rsidR="0055523E" w:rsidRPr="00565740">
      <w:rPr>
        <w:sz w:val="16"/>
        <w:szCs w:val="16"/>
        <w:lang w:val="en-US"/>
      </w:rPr>
      <w:instrText xml:space="preserve"> PAGE </w:instrText>
    </w:r>
    <w:r w:rsidR="0055523E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1</w:t>
    </w:r>
    <w:r w:rsidR="0055523E" w:rsidRPr="003A6897">
      <w:rPr>
        <w:noProof/>
        <w:sz w:val="16"/>
        <w:szCs w:val="16"/>
      </w:rPr>
      <w:fldChar w:fldCharType="end"/>
    </w:r>
    <w:r w:rsidR="0055523E" w:rsidRPr="00565740">
      <w:rPr>
        <w:sz w:val="16"/>
        <w:szCs w:val="16"/>
        <w:lang w:val="en-US"/>
      </w:rPr>
      <w:t xml:space="preserve"> von </w:t>
    </w:r>
    <w:r w:rsidR="0055523E" w:rsidRPr="003A6897">
      <w:rPr>
        <w:sz w:val="16"/>
        <w:szCs w:val="16"/>
      </w:rPr>
      <w:fldChar w:fldCharType="begin"/>
    </w:r>
    <w:r w:rsidR="0055523E" w:rsidRPr="00565740">
      <w:rPr>
        <w:sz w:val="16"/>
        <w:szCs w:val="16"/>
        <w:lang w:val="en-US"/>
      </w:rPr>
      <w:instrText xml:space="preserve"> NUMPAGES </w:instrText>
    </w:r>
    <w:r w:rsidR="0055523E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3</w:t>
    </w:r>
    <w:r w:rsidR="0055523E" w:rsidRPr="003A689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768E" w14:textId="77777777" w:rsidR="00BD5636" w:rsidRDefault="00BD5636" w:rsidP="007B3B65">
      <w:pPr>
        <w:spacing w:after="0" w:line="240" w:lineRule="auto"/>
      </w:pPr>
      <w:r>
        <w:separator/>
      </w:r>
    </w:p>
  </w:footnote>
  <w:footnote w:type="continuationSeparator" w:id="0">
    <w:p w14:paraId="1D578097" w14:textId="77777777" w:rsidR="00BD5636" w:rsidRDefault="00BD5636" w:rsidP="007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C022" w14:textId="77777777" w:rsidR="00E30631" w:rsidRDefault="00E30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8D2" w14:textId="77777777" w:rsidR="00D3776C" w:rsidRDefault="0007345B" w:rsidP="00CF3F03">
    <w:r>
      <w:rPr>
        <w:noProof/>
      </w:rPr>
      <w:drawing>
        <wp:anchor distT="0" distB="0" distL="114300" distR="114300" simplePos="0" relativeHeight="251658240" behindDoc="0" locked="1" layoutInCell="1" allowOverlap="1" wp14:anchorId="6BF4636F" wp14:editId="19977B68">
          <wp:simplePos x="0" y="0"/>
          <wp:positionH relativeFrom="margin">
            <wp:posOffset>5314315</wp:posOffset>
          </wp:positionH>
          <wp:positionV relativeFrom="page">
            <wp:posOffset>288290</wp:posOffset>
          </wp:positionV>
          <wp:extent cx="806450" cy="972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6E064" w14:textId="77777777" w:rsidR="00D3776C" w:rsidRPr="004B0122" w:rsidRDefault="00D3776C" w:rsidP="00CF3F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B01" w14:textId="77777777" w:rsidR="00D3776C" w:rsidRPr="009D620A" w:rsidRDefault="0007345B" w:rsidP="0018690A">
    <w:pPr>
      <w:pStyle w:val="ITW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36615C7" wp14:editId="5E5E5AB1">
          <wp:simplePos x="0" y="0"/>
          <wp:positionH relativeFrom="margin">
            <wp:posOffset>5314315</wp:posOffset>
          </wp:positionH>
          <wp:positionV relativeFrom="page">
            <wp:posOffset>288290</wp:posOffset>
          </wp:positionV>
          <wp:extent cx="806450" cy="9721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4B7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ED6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8A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0E8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A95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C4B9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19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6876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A5F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56B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75FAD"/>
    <w:multiLevelType w:val="hybridMultilevel"/>
    <w:tmpl w:val="A54CCA0A"/>
    <w:lvl w:ilvl="0" w:tplc="C4824A8E">
      <w:start w:val="1"/>
      <w:numFmt w:val="bullet"/>
      <w:lvlText w:val="-"/>
      <w:lvlJc w:val="left"/>
      <w:pPr>
        <w:ind w:left="1211" w:hanging="360"/>
      </w:pPr>
      <w:rPr>
        <w:rFonts w:ascii="Tahoma" w:eastAsia="Calibr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DF27C8D"/>
    <w:multiLevelType w:val="hybridMultilevel"/>
    <w:tmpl w:val="ECA65976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49400F7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96D98"/>
    <w:multiLevelType w:val="hybridMultilevel"/>
    <w:tmpl w:val="59743620"/>
    <w:lvl w:ilvl="0" w:tplc="1D70A8E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olor w:val="B33E27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6CD1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D4B3C"/>
    <w:multiLevelType w:val="hybridMultilevel"/>
    <w:tmpl w:val="1A929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6D5A"/>
    <w:multiLevelType w:val="multilevel"/>
    <w:tmpl w:val="9B7EC34C"/>
    <w:styleLink w:val="NummerierungTOP"/>
    <w:lvl w:ilvl="0">
      <w:start w:val="1"/>
      <w:numFmt w:val="decimal"/>
      <w:lvlText w:val="%1"/>
      <w:lvlJc w:val="right"/>
      <w:pPr>
        <w:tabs>
          <w:tab w:val="num" w:pos="1704"/>
        </w:tabs>
        <w:ind w:left="1704" w:hanging="142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560AC"/>
    <w:multiLevelType w:val="multilevel"/>
    <w:tmpl w:val="9B7EC34C"/>
    <w:lvl w:ilvl="0">
      <w:start w:val="1"/>
      <w:numFmt w:val="decimal"/>
      <w:lvlText w:val="%1"/>
      <w:lvlJc w:val="right"/>
      <w:pPr>
        <w:tabs>
          <w:tab w:val="num" w:pos="1704"/>
        </w:tabs>
        <w:ind w:left="1704" w:hanging="142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B3050"/>
    <w:multiLevelType w:val="hybridMultilevel"/>
    <w:tmpl w:val="3D346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4044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83B89"/>
    <w:multiLevelType w:val="hybridMultilevel"/>
    <w:tmpl w:val="9FDE6F84"/>
    <w:lvl w:ilvl="0" w:tplc="BAA6006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5EFE"/>
    <w:multiLevelType w:val="multilevel"/>
    <w:tmpl w:val="8350F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AC7157"/>
    <w:multiLevelType w:val="multilevel"/>
    <w:tmpl w:val="3372FB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6320E4C"/>
    <w:multiLevelType w:val="hybridMultilevel"/>
    <w:tmpl w:val="C40A69D2"/>
    <w:lvl w:ilvl="0" w:tplc="6F569242">
      <w:start w:val="1"/>
      <w:numFmt w:val="bullet"/>
      <w:lvlText w:val=""/>
      <w:lvlJc w:val="left"/>
      <w:pPr>
        <w:tabs>
          <w:tab w:val="num" w:pos="-69"/>
        </w:tabs>
        <w:ind w:left="-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F43EAB04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Times New Roman" w:hint="default"/>
        <w:color w:val="6895C5"/>
        <w:sz w:val="16"/>
        <w:szCs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F0A36"/>
    <w:multiLevelType w:val="hybridMultilevel"/>
    <w:tmpl w:val="D278DB64"/>
    <w:lvl w:ilvl="0" w:tplc="2304B194">
      <w:start w:val="1"/>
      <w:numFmt w:val="bullet"/>
      <w:pStyle w:val="ITWListenabsatz1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737E"/>
    <w:multiLevelType w:val="multilevel"/>
    <w:tmpl w:val="A5E8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813451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1"/>
  </w:num>
  <w:num w:numId="6">
    <w:abstractNumId w:val="20"/>
  </w:num>
  <w:num w:numId="7">
    <w:abstractNumId w:val="22"/>
  </w:num>
  <w:num w:numId="8">
    <w:abstractNumId w:val="26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2"/>
  </w:num>
  <w:num w:numId="33">
    <w:abstractNumId w:val="2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oNotHyphenateCaps/>
  <w:drawingGridHorizontalSpacing w:val="9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8c96198a-1d95-4550-9ba8-50334ae25e8e"/>
  </w:docVars>
  <w:rsids>
    <w:rsidRoot w:val="00CA3266"/>
    <w:rsid w:val="00001D7D"/>
    <w:rsid w:val="0000272C"/>
    <w:rsid w:val="00003950"/>
    <w:rsid w:val="00003DD5"/>
    <w:rsid w:val="00005D82"/>
    <w:rsid w:val="00006880"/>
    <w:rsid w:val="00006CDD"/>
    <w:rsid w:val="000110A7"/>
    <w:rsid w:val="00012D19"/>
    <w:rsid w:val="000144F8"/>
    <w:rsid w:val="00014C9E"/>
    <w:rsid w:val="000169B3"/>
    <w:rsid w:val="00017014"/>
    <w:rsid w:val="000200B2"/>
    <w:rsid w:val="00020405"/>
    <w:rsid w:val="000204D9"/>
    <w:rsid w:val="00020863"/>
    <w:rsid w:val="00020AFE"/>
    <w:rsid w:val="000220F6"/>
    <w:rsid w:val="000226E4"/>
    <w:rsid w:val="00024825"/>
    <w:rsid w:val="00026601"/>
    <w:rsid w:val="00026B8B"/>
    <w:rsid w:val="00027531"/>
    <w:rsid w:val="00030D99"/>
    <w:rsid w:val="00032C01"/>
    <w:rsid w:val="0003648C"/>
    <w:rsid w:val="000411F7"/>
    <w:rsid w:val="0004175E"/>
    <w:rsid w:val="000420D7"/>
    <w:rsid w:val="0004436A"/>
    <w:rsid w:val="00044688"/>
    <w:rsid w:val="0004547B"/>
    <w:rsid w:val="00046A19"/>
    <w:rsid w:val="0004798C"/>
    <w:rsid w:val="00047D42"/>
    <w:rsid w:val="0005007A"/>
    <w:rsid w:val="000507B2"/>
    <w:rsid w:val="00050EEB"/>
    <w:rsid w:val="000548E9"/>
    <w:rsid w:val="000555F9"/>
    <w:rsid w:val="000578E4"/>
    <w:rsid w:val="00057A05"/>
    <w:rsid w:val="00060898"/>
    <w:rsid w:val="00060BBF"/>
    <w:rsid w:val="00061236"/>
    <w:rsid w:val="00065CEF"/>
    <w:rsid w:val="000671FA"/>
    <w:rsid w:val="00067C39"/>
    <w:rsid w:val="00067EA2"/>
    <w:rsid w:val="00070114"/>
    <w:rsid w:val="000702EF"/>
    <w:rsid w:val="00070ACC"/>
    <w:rsid w:val="000722F3"/>
    <w:rsid w:val="0007345B"/>
    <w:rsid w:val="000763D4"/>
    <w:rsid w:val="00077130"/>
    <w:rsid w:val="00077734"/>
    <w:rsid w:val="00077C1B"/>
    <w:rsid w:val="000809EE"/>
    <w:rsid w:val="00083AB2"/>
    <w:rsid w:val="00084755"/>
    <w:rsid w:val="00084FE9"/>
    <w:rsid w:val="00085FC0"/>
    <w:rsid w:val="0008758B"/>
    <w:rsid w:val="000912F5"/>
    <w:rsid w:val="00091E75"/>
    <w:rsid w:val="0009274B"/>
    <w:rsid w:val="000927AD"/>
    <w:rsid w:val="00094BC9"/>
    <w:rsid w:val="0009641B"/>
    <w:rsid w:val="000A04BD"/>
    <w:rsid w:val="000A14E9"/>
    <w:rsid w:val="000A2CD8"/>
    <w:rsid w:val="000A3362"/>
    <w:rsid w:val="000A4C3D"/>
    <w:rsid w:val="000A5359"/>
    <w:rsid w:val="000A6C2F"/>
    <w:rsid w:val="000B044E"/>
    <w:rsid w:val="000B144E"/>
    <w:rsid w:val="000B1583"/>
    <w:rsid w:val="000B6CAF"/>
    <w:rsid w:val="000B7BC3"/>
    <w:rsid w:val="000C22E5"/>
    <w:rsid w:val="000C3067"/>
    <w:rsid w:val="000C32E0"/>
    <w:rsid w:val="000C3709"/>
    <w:rsid w:val="000C5983"/>
    <w:rsid w:val="000C7ED3"/>
    <w:rsid w:val="000C7F5B"/>
    <w:rsid w:val="000D3B6C"/>
    <w:rsid w:val="000D74E4"/>
    <w:rsid w:val="000E1FD9"/>
    <w:rsid w:val="000E308E"/>
    <w:rsid w:val="000E40DB"/>
    <w:rsid w:val="000E48B7"/>
    <w:rsid w:val="000E6CFA"/>
    <w:rsid w:val="000E7098"/>
    <w:rsid w:val="000F018F"/>
    <w:rsid w:val="000F0E31"/>
    <w:rsid w:val="000F132C"/>
    <w:rsid w:val="000F23E5"/>
    <w:rsid w:val="000F3170"/>
    <w:rsid w:val="000F3E2B"/>
    <w:rsid w:val="000F6DA9"/>
    <w:rsid w:val="000F71A1"/>
    <w:rsid w:val="0010288B"/>
    <w:rsid w:val="00103D6E"/>
    <w:rsid w:val="00104E87"/>
    <w:rsid w:val="0010686A"/>
    <w:rsid w:val="00107BD2"/>
    <w:rsid w:val="00111C74"/>
    <w:rsid w:val="00114F95"/>
    <w:rsid w:val="00117D9E"/>
    <w:rsid w:val="0012061E"/>
    <w:rsid w:val="00121D1D"/>
    <w:rsid w:val="001224F1"/>
    <w:rsid w:val="00122D37"/>
    <w:rsid w:val="00124DCE"/>
    <w:rsid w:val="001259E9"/>
    <w:rsid w:val="001301F7"/>
    <w:rsid w:val="001305BA"/>
    <w:rsid w:val="001330D7"/>
    <w:rsid w:val="001342F7"/>
    <w:rsid w:val="001345B2"/>
    <w:rsid w:val="00134673"/>
    <w:rsid w:val="00136D81"/>
    <w:rsid w:val="00137450"/>
    <w:rsid w:val="001402B4"/>
    <w:rsid w:val="00140D7A"/>
    <w:rsid w:val="00141DA6"/>
    <w:rsid w:val="00142D5E"/>
    <w:rsid w:val="001467DD"/>
    <w:rsid w:val="00146FE4"/>
    <w:rsid w:val="00151CB3"/>
    <w:rsid w:val="00152582"/>
    <w:rsid w:val="00153BF2"/>
    <w:rsid w:val="001553B8"/>
    <w:rsid w:val="00156D46"/>
    <w:rsid w:val="00157B63"/>
    <w:rsid w:val="00157DAA"/>
    <w:rsid w:val="001620ED"/>
    <w:rsid w:val="00162E55"/>
    <w:rsid w:val="001639A1"/>
    <w:rsid w:val="00163A5F"/>
    <w:rsid w:val="001660E2"/>
    <w:rsid w:val="00166739"/>
    <w:rsid w:val="001671B6"/>
    <w:rsid w:val="0016732B"/>
    <w:rsid w:val="00172C0F"/>
    <w:rsid w:val="00173091"/>
    <w:rsid w:val="001768BD"/>
    <w:rsid w:val="00177EB4"/>
    <w:rsid w:val="0018130B"/>
    <w:rsid w:val="001813CD"/>
    <w:rsid w:val="00182FE7"/>
    <w:rsid w:val="00184244"/>
    <w:rsid w:val="001844BC"/>
    <w:rsid w:val="001855C6"/>
    <w:rsid w:val="0018690A"/>
    <w:rsid w:val="00190217"/>
    <w:rsid w:val="00190B8C"/>
    <w:rsid w:val="00193344"/>
    <w:rsid w:val="001952C7"/>
    <w:rsid w:val="00195BEB"/>
    <w:rsid w:val="00196E57"/>
    <w:rsid w:val="001971CC"/>
    <w:rsid w:val="001A09F9"/>
    <w:rsid w:val="001A2D3D"/>
    <w:rsid w:val="001A3243"/>
    <w:rsid w:val="001B04B1"/>
    <w:rsid w:val="001B06C5"/>
    <w:rsid w:val="001B31D2"/>
    <w:rsid w:val="001B3F37"/>
    <w:rsid w:val="001B79FE"/>
    <w:rsid w:val="001C1955"/>
    <w:rsid w:val="001C4044"/>
    <w:rsid w:val="001C7977"/>
    <w:rsid w:val="001C7C70"/>
    <w:rsid w:val="001D064F"/>
    <w:rsid w:val="001D1352"/>
    <w:rsid w:val="001D1952"/>
    <w:rsid w:val="001D3C78"/>
    <w:rsid w:val="001D47D4"/>
    <w:rsid w:val="001D5044"/>
    <w:rsid w:val="001D55A4"/>
    <w:rsid w:val="001D60A5"/>
    <w:rsid w:val="001D6831"/>
    <w:rsid w:val="001D7347"/>
    <w:rsid w:val="001E1083"/>
    <w:rsid w:val="001E168C"/>
    <w:rsid w:val="001E39EF"/>
    <w:rsid w:val="001E54B2"/>
    <w:rsid w:val="001E6383"/>
    <w:rsid w:val="001E6D02"/>
    <w:rsid w:val="001E7284"/>
    <w:rsid w:val="001E7631"/>
    <w:rsid w:val="001E7873"/>
    <w:rsid w:val="001E7D9A"/>
    <w:rsid w:val="001F2A32"/>
    <w:rsid w:val="001F3E27"/>
    <w:rsid w:val="001F571A"/>
    <w:rsid w:val="00202474"/>
    <w:rsid w:val="0020360A"/>
    <w:rsid w:val="00204A77"/>
    <w:rsid w:val="00204E21"/>
    <w:rsid w:val="00204EFF"/>
    <w:rsid w:val="00207FB3"/>
    <w:rsid w:val="002105DA"/>
    <w:rsid w:val="002123BD"/>
    <w:rsid w:val="00212570"/>
    <w:rsid w:val="0021282E"/>
    <w:rsid w:val="0021709E"/>
    <w:rsid w:val="00217690"/>
    <w:rsid w:val="00217CBD"/>
    <w:rsid w:val="0022370A"/>
    <w:rsid w:val="0022464B"/>
    <w:rsid w:val="00224966"/>
    <w:rsid w:val="00224EA4"/>
    <w:rsid w:val="0022618D"/>
    <w:rsid w:val="002277D0"/>
    <w:rsid w:val="00227D87"/>
    <w:rsid w:val="00230F7C"/>
    <w:rsid w:val="00231BFF"/>
    <w:rsid w:val="00232117"/>
    <w:rsid w:val="002325E1"/>
    <w:rsid w:val="00232AD0"/>
    <w:rsid w:val="00233972"/>
    <w:rsid w:val="00234048"/>
    <w:rsid w:val="00235569"/>
    <w:rsid w:val="0023656E"/>
    <w:rsid w:val="00237AEB"/>
    <w:rsid w:val="00237D4C"/>
    <w:rsid w:val="00243335"/>
    <w:rsid w:val="00243BBC"/>
    <w:rsid w:val="0024419D"/>
    <w:rsid w:val="0024453D"/>
    <w:rsid w:val="00251935"/>
    <w:rsid w:val="002560FE"/>
    <w:rsid w:val="0025643D"/>
    <w:rsid w:val="00257A72"/>
    <w:rsid w:val="00260DB8"/>
    <w:rsid w:val="002633F7"/>
    <w:rsid w:val="002637C4"/>
    <w:rsid w:val="00263EAA"/>
    <w:rsid w:val="002643A8"/>
    <w:rsid w:val="00264452"/>
    <w:rsid w:val="002674A6"/>
    <w:rsid w:val="002702EE"/>
    <w:rsid w:val="00270B89"/>
    <w:rsid w:val="00275304"/>
    <w:rsid w:val="002767A2"/>
    <w:rsid w:val="0028046E"/>
    <w:rsid w:val="002824DF"/>
    <w:rsid w:val="00282D20"/>
    <w:rsid w:val="00283DDC"/>
    <w:rsid w:val="0028659B"/>
    <w:rsid w:val="00287CC5"/>
    <w:rsid w:val="002901D7"/>
    <w:rsid w:val="002903A0"/>
    <w:rsid w:val="00290F7F"/>
    <w:rsid w:val="0029118D"/>
    <w:rsid w:val="00291829"/>
    <w:rsid w:val="002932FE"/>
    <w:rsid w:val="0029344E"/>
    <w:rsid w:val="002A18E1"/>
    <w:rsid w:val="002A58B1"/>
    <w:rsid w:val="002A66F5"/>
    <w:rsid w:val="002B1D50"/>
    <w:rsid w:val="002B6115"/>
    <w:rsid w:val="002C09D9"/>
    <w:rsid w:val="002C209E"/>
    <w:rsid w:val="002C2D04"/>
    <w:rsid w:val="002C3F69"/>
    <w:rsid w:val="002C4968"/>
    <w:rsid w:val="002C5BCE"/>
    <w:rsid w:val="002C5F54"/>
    <w:rsid w:val="002C5FE8"/>
    <w:rsid w:val="002C66D6"/>
    <w:rsid w:val="002D0053"/>
    <w:rsid w:val="002D00D6"/>
    <w:rsid w:val="002D1D2E"/>
    <w:rsid w:val="002D2543"/>
    <w:rsid w:val="002D468E"/>
    <w:rsid w:val="002D48E4"/>
    <w:rsid w:val="002D6421"/>
    <w:rsid w:val="002D647F"/>
    <w:rsid w:val="002D749C"/>
    <w:rsid w:val="002E019F"/>
    <w:rsid w:val="002E1CC0"/>
    <w:rsid w:val="002E2617"/>
    <w:rsid w:val="002E28D6"/>
    <w:rsid w:val="002E3758"/>
    <w:rsid w:val="002E4C26"/>
    <w:rsid w:val="002E515C"/>
    <w:rsid w:val="002E64C2"/>
    <w:rsid w:val="002E6F0C"/>
    <w:rsid w:val="002F1A93"/>
    <w:rsid w:val="002F2501"/>
    <w:rsid w:val="002F2E88"/>
    <w:rsid w:val="002F56F0"/>
    <w:rsid w:val="002F60FC"/>
    <w:rsid w:val="002F62B8"/>
    <w:rsid w:val="002F6844"/>
    <w:rsid w:val="002F76FD"/>
    <w:rsid w:val="003000E7"/>
    <w:rsid w:val="0030066B"/>
    <w:rsid w:val="003013F9"/>
    <w:rsid w:val="00301424"/>
    <w:rsid w:val="00301D26"/>
    <w:rsid w:val="003044EC"/>
    <w:rsid w:val="003048D9"/>
    <w:rsid w:val="00311BE8"/>
    <w:rsid w:val="00311D60"/>
    <w:rsid w:val="00311FE1"/>
    <w:rsid w:val="00313EAA"/>
    <w:rsid w:val="003147E5"/>
    <w:rsid w:val="00314965"/>
    <w:rsid w:val="00314A20"/>
    <w:rsid w:val="003150AE"/>
    <w:rsid w:val="00315206"/>
    <w:rsid w:val="00315682"/>
    <w:rsid w:val="0031661F"/>
    <w:rsid w:val="003167FF"/>
    <w:rsid w:val="00317524"/>
    <w:rsid w:val="00323ADF"/>
    <w:rsid w:val="00323BD0"/>
    <w:rsid w:val="0032544E"/>
    <w:rsid w:val="00325F2F"/>
    <w:rsid w:val="00326D2E"/>
    <w:rsid w:val="00330853"/>
    <w:rsid w:val="0033130F"/>
    <w:rsid w:val="003314C0"/>
    <w:rsid w:val="00333DD9"/>
    <w:rsid w:val="00334F28"/>
    <w:rsid w:val="00335A84"/>
    <w:rsid w:val="0033654B"/>
    <w:rsid w:val="00336F33"/>
    <w:rsid w:val="0033721A"/>
    <w:rsid w:val="00337DCF"/>
    <w:rsid w:val="00341D0F"/>
    <w:rsid w:val="00342D10"/>
    <w:rsid w:val="00344145"/>
    <w:rsid w:val="00344CA8"/>
    <w:rsid w:val="00345BE3"/>
    <w:rsid w:val="003470F3"/>
    <w:rsid w:val="00347A17"/>
    <w:rsid w:val="003509DB"/>
    <w:rsid w:val="00350ED1"/>
    <w:rsid w:val="00352976"/>
    <w:rsid w:val="00352F58"/>
    <w:rsid w:val="00355DC3"/>
    <w:rsid w:val="003560AF"/>
    <w:rsid w:val="00356259"/>
    <w:rsid w:val="00357DA8"/>
    <w:rsid w:val="00360B08"/>
    <w:rsid w:val="00360F17"/>
    <w:rsid w:val="00362049"/>
    <w:rsid w:val="00363416"/>
    <w:rsid w:val="00363F1C"/>
    <w:rsid w:val="003651E1"/>
    <w:rsid w:val="00365526"/>
    <w:rsid w:val="00365A38"/>
    <w:rsid w:val="00365B02"/>
    <w:rsid w:val="00366EB1"/>
    <w:rsid w:val="003677F7"/>
    <w:rsid w:val="003709C5"/>
    <w:rsid w:val="00370B73"/>
    <w:rsid w:val="00370DAA"/>
    <w:rsid w:val="00371BA7"/>
    <w:rsid w:val="00372676"/>
    <w:rsid w:val="00372D2E"/>
    <w:rsid w:val="003732E4"/>
    <w:rsid w:val="00373712"/>
    <w:rsid w:val="00374A54"/>
    <w:rsid w:val="00374E53"/>
    <w:rsid w:val="003754BF"/>
    <w:rsid w:val="00375540"/>
    <w:rsid w:val="003813D8"/>
    <w:rsid w:val="00381E82"/>
    <w:rsid w:val="00382564"/>
    <w:rsid w:val="00382CB3"/>
    <w:rsid w:val="00383330"/>
    <w:rsid w:val="0038403A"/>
    <w:rsid w:val="00391C3B"/>
    <w:rsid w:val="00392CCC"/>
    <w:rsid w:val="00394A5C"/>
    <w:rsid w:val="003951B7"/>
    <w:rsid w:val="00395379"/>
    <w:rsid w:val="003A081E"/>
    <w:rsid w:val="003A0CCC"/>
    <w:rsid w:val="003A282F"/>
    <w:rsid w:val="003A352D"/>
    <w:rsid w:val="003A5345"/>
    <w:rsid w:val="003A5B45"/>
    <w:rsid w:val="003A6897"/>
    <w:rsid w:val="003A7EEC"/>
    <w:rsid w:val="003B0E1C"/>
    <w:rsid w:val="003B0E9C"/>
    <w:rsid w:val="003B1BDB"/>
    <w:rsid w:val="003B2AF4"/>
    <w:rsid w:val="003B4901"/>
    <w:rsid w:val="003B5BAD"/>
    <w:rsid w:val="003B6CA1"/>
    <w:rsid w:val="003B7476"/>
    <w:rsid w:val="003C4EB6"/>
    <w:rsid w:val="003C61A9"/>
    <w:rsid w:val="003C6884"/>
    <w:rsid w:val="003C768D"/>
    <w:rsid w:val="003D5DD0"/>
    <w:rsid w:val="003E086D"/>
    <w:rsid w:val="003E1F42"/>
    <w:rsid w:val="003E279A"/>
    <w:rsid w:val="003E3196"/>
    <w:rsid w:val="003E4D42"/>
    <w:rsid w:val="003F0442"/>
    <w:rsid w:val="003F1046"/>
    <w:rsid w:val="003F1A4B"/>
    <w:rsid w:val="003F243B"/>
    <w:rsid w:val="003F2485"/>
    <w:rsid w:val="003F390F"/>
    <w:rsid w:val="003F3940"/>
    <w:rsid w:val="003F3EF7"/>
    <w:rsid w:val="003F57F4"/>
    <w:rsid w:val="003F6630"/>
    <w:rsid w:val="003F6F96"/>
    <w:rsid w:val="003F707A"/>
    <w:rsid w:val="003F741A"/>
    <w:rsid w:val="00400536"/>
    <w:rsid w:val="004056DF"/>
    <w:rsid w:val="00405B7A"/>
    <w:rsid w:val="00407E38"/>
    <w:rsid w:val="00410ED9"/>
    <w:rsid w:val="00410F7F"/>
    <w:rsid w:val="00411623"/>
    <w:rsid w:val="004120DA"/>
    <w:rsid w:val="00412E56"/>
    <w:rsid w:val="004216C0"/>
    <w:rsid w:val="00421A5D"/>
    <w:rsid w:val="00421FFD"/>
    <w:rsid w:val="004234EE"/>
    <w:rsid w:val="00424066"/>
    <w:rsid w:val="004246DE"/>
    <w:rsid w:val="00424D28"/>
    <w:rsid w:val="00425FEE"/>
    <w:rsid w:val="004263AD"/>
    <w:rsid w:val="00426B9C"/>
    <w:rsid w:val="004309CD"/>
    <w:rsid w:val="0043119F"/>
    <w:rsid w:val="00431201"/>
    <w:rsid w:val="00431C22"/>
    <w:rsid w:val="00431FA0"/>
    <w:rsid w:val="00431FE6"/>
    <w:rsid w:val="004353CC"/>
    <w:rsid w:val="00436763"/>
    <w:rsid w:val="00437490"/>
    <w:rsid w:val="00440A7C"/>
    <w:rsid w:val="00441869"/>
    <w:rsid w:val="00441E79"/>
    <w:rsid w:val="004420FE"/>
    <w:rsid w:val="004448C9"/>
    <w:rsid w:val="00446E1B"/>
    <w:rsid w:val="00451BA6"/>
    <w:rsid w:val="00452960"/>
    <w:rsid w:val="00453593"/>
    <w:rsid w:val="004559FA"/>
    <w:rsid w:val="00456579"/>
    <w:rsid w:val="00457C5E"/>
    <w:rsid w:val="00461B99"/>
    <w:rsid w:val="00462436"/>
    <w:rsid w:val="0046430B"/>
    <w:rsid w:val="004656E0"/>
    <w:rsid w:val="00467665"/>
    <w:rsid w:val="00467BBB"/>
    <w:rsid w:val="00467E96"/>
    <w:rsid w:val="004705BF"/>
    <w:rsid w:val="00470601"/>
    <w:rsid w:val="00473548"/>
    <w:rsid w:val="00473F10"/>
    <w:rsid w:val="00474D32"/>
    <w:rsid w:val="00476245"/>
    <w:rsid w:val="004766D5"/>
    <w:rsid w:val="00476767"/>
    <w:rsid w:val="0047676E"/>
    <w:rsid w:val="00476F9C"/>
    <w:rsid w:val="00477437"/>
    <w:rsid w:val="0048019C"/>
    <w:rsid w:val="00482B4C"/>
    <w:rsid w:val="00483CB1"/>
    <w:rsid w:val="00484B08"/>
    <w:rsid w:val="00485AC2"/>
    <w:rsid w:val="004864E5"/>
    <w:rsid w:val="00486800"/>
    <w:rsid w:val="004900F6"/>
    <w:rsid w:val="00490D06"/>
    <w:rsid w:val="004910E8"/>
    <w:rsid w:val="00493CC3"/>
    <w:rsid w:val="004A0A0E"/>
    <w:rsid w:val="004A15C2"/>
    <w:rsid w:val="004A1798"/>
    <w:rsid w:val="004A31AC"/>
    <w:rsid w:val="004A651B"/>
    <w:rsid w:val="004A6CE0"/>
    <w:rsid w:val="004B0122"/>
    <w:rsid w:val="004B0D25"/>
    <w:rsid w:val="004B269C"/>
    <w:rsid w:val="004B2EB2"/>
    <w:rsid w:val="004B4D08"/>
    <w:rsid w:val="004B5546"/>
    <w:rsid w:val="004B6046"/>
    <w:rsid w:val="004C4D57"/>
    <w:rsid w:val="004C530A"/>
    <w:rsid w:val="004C6A1B"/>
    <w:rsid w:val="004C6A58"/>
    <w:rsid w:val="004C6E76"/>
    <w:rsid w:val="004D03FB"/>
    <w:rsid w:val="004D1B89"/>
    <w:rsid w:val="004D2295"/>
    <w:rsid w:val="004D255F"/>
    <w:rsid w:val="004D2C2B"/>
    <w:rsid w:val="004D2F32"/>
    <w:rsid w:val="004D355A"/>
    <w:rsid w:val="004D4201"/>
    <w:rsid w:val="004D550B"/>
    <w:rsid w:val="004D56D2"/>
    <w:rsid w:val="004D763E"/>
    <w:rsid w:val="004E0538"/>
    <w:rsid w:val="004E6376"/>
    <w:rsid w:val="004E72C2"/>
    <w:rsid w:val="004F188A"/>
    <w:rsid w:val="004F21B9"/>
    <w:rsid w:val="004F3115"/>
    <w:rsid w:val="004F3555"/>
    <w:rsid w:val="004F3B53"/>
    <w:rsid w:val="004F4A93"/>
    <w:rsid w:val="004F52EF"/>
    <w:rsid w:val="004F5A24"/>
    <w:rsid w:val="004F6188"/>
    <w:rsid w:val="00501301"/>
    <w:rsid w:val="005015E4"/>
    <w:rsid w:val="005017AE"/>
    <w:rsid w:val="00503552"/>
    <w:rsid w:val="005072CA"/>
    <w:rsid w:val="00511703"/>
    <w:rsid w:val="00515558"/>
    <w:rsid w:val="00516163"/>
    <w:rsid w:val="00517D34"/>
    <w:rsid w:val="0052171D"/>
    <w:rsid w:val="00522F01"/>
    <w:rsid w:val="00523B2C"/>
    <w:rsid w:val="00523ECD"/>
    <w:rsid w:val="00525A3E"/>
    <w:rsid w:val="00525C11"/>
    <w:rsid w:val="00525ED2"/>
    <w:rsid w:val="005321C7"/>
    <w:rsid w:val="00534056"/>
    <w:rsid w:val="0053549A"/>
    <w:rsid w:val="00535EB4"/>
    <w:rsid w:val="0053783D"/>
    <w:rsid w:val="005401D2"/>
    <w:rsid w:val="005406EC"/>
    <w:rsid w:val="00542703"/>
    <w:rsid w:val="0054532C"/>
    <w:rsid w:val="00546444"/>
    <w:rsid w:val="0055114E"/>
    <w:rsid w:val="00552550"/>
    <w:rsid w:val="00552E61"/>
    <w:rsid w:val="00553FA0"/>
    <w:rsid w:val="0055523E"/>
    <w:rsid w:val="00560C49"/>
    <w:rsid w:val="005633C0"/>
    <w:rsid w:val="0056353C"/>
    <w:rsid w:val="00565740"/>
    <w:rsid w:val="00565C9D"/>
    <w:rsid w:val="00570E72"/>
    <w:rsid w:val="00571942"/>
    <w:rsid w:val="00571FC7"/>
    <w:rsid w:val="00572460"/>
    <w:rsid w:val="0057327F"/>
    <w:rsid w:val="00574C2F"/>
    <w:rsid w:val="005815C3"/>
    <w:rsid w:val="00583548"/>
    <w:rsid w:val="005848F9"/>
    <w:rsid w:val="00587DC8"/>
    <w:rsid w:val="00587DE4"/>
    <w:rsid w:val="00590952"/>
    <w:rsid w:val="00592237"/>
    <w:rsid w:val="00592715"/>
    <w:rsid w:val="00594233"/>
    <w:rsid w:val="005945D9"/>
    <w:rsid w:val="0059699A"/>
    <w:rsid w:val="00597CCE"/>
    <w:rsid w:val="005A0036"/>
    <w:rsid w:val="005A1BBD"/>
    <w:rsid w:val="005A2213"/>
    <w:rsid w:val="005A4A3E"/>
    <w:rsid w:val="005A5D60"/>
    <w:rsid w:val="005A62E9"/>
    <w:rsid w:val="005A63D6"/>
    <w:rsid w:val="005A6540"/>
    <w:rsid w:val="005B0557"/>
    <w:rsid w:val="005B0F0A"/>
    <w:rsid w:val="005B1D56"/>
    <w:rsid w:val="005B2A2D"/>
    <w:rsid w:val="005B2A73"/>
    <w:rsid w:val="005B566C"/>
    <w:rsid w:val="005B61FA"/>
    <w:rsid w:val="005B6D18"/>
    <w:rsid w:val="005B7325"/>
    <w:rsid w:val="005C2238"/>
    <w:rsid w:val="005C2396"/>
    <w:rsid w:val="005C5D83"/>
    <w:rsid w:val="005C6FE3"/>
    <w:rsid w:val="005C7914"/>
    <w:rsid w:val="005D2BBC"/>
    <w:rsid w:val="005D3C3A"/>
    <w:rsid w:val="005D4BEB"/>
    <w:rsid w:val="005D6215"/>
    <w:rsid w:val="005D66CD"/>
    <w:rsid w:val="005D6BA1"/>
    <w:rsid w:val="005D7099"/>
    <w:rsid w:val="005D7D6F"/>
    <w:rsid w:val="005E2E1C"/>
    <w:rsid w:val="005E49A0"/>
    <w:rsid w:val="005E5FE2"/>
    <w:rsid w:val="005E7F2F"/>
    <w:rsid w:val="005F07F1"/>
    <w:rsid w:val="005F570D"/>
    <w:rsid w:val="005F5EA9"/>
    <w:rsid w:val="005F7E32"/>
    <w:rsid w:val="00600149"/>
    <w:rsid w:val="0060199C"/>
    <w:rsid w:val="00602AF2"/>
    <w:rsid w:val="006031D8"/>
    <w:rsid w:val="006076D9"/>
    <w:rsid w:val="006105D7"/>
    <w:rsid w:val="006121AD"/>
    <w:rsid w:val="006137B4"/>
    <w:rsid w:val="006139A0"/>
    <w:rsid w:val="0061636F"/>
    <w:rsid w:val="006200A7"/>
    <w:rsid w:val="0062047B"/>
    <w:rsid w:val="006216EB"/>
    <w:rsid w:val="00622B7A"/>
    <w:rsid w:val="006261EF"/>
    <w:rsid w:val="00630DFB"/>
    <w:rsid w:val="00631879"/>
    <w:rsid w:val="0063449D"/>
    <w:rsid w:val="00635A22"/>
    <w:rsid w:val="00635E74"/>
    <w:rsid w:val="0063654C"/>
    <w:rsid w:val="00644D60"/>
    <w:rsid w:val="0064544B"/>
    <w:rsid w:val="00646188"/>
    <w:rsid w:val="0065099E"/>
    <w:rsid w:val="00653AE8"/>
    <w:rsid w:val="0065534B"/>
    <w:rsid w:val="00655A5F"/>
    <w:rsid w:val="00655EFC"/>
    <w:rsid w:val="0065644C"/>
    <w:rsid w:val="00656C7E"/>
    <w:rsid w:val="006616C9"/>
    <w:rsid w:val="0066226F"/>
    <w:rsid w:val="0066273C"/>
    <w:rsid w:val="006655F6"/>
    <w:rsid w:val="0066633B"/>
    <w:rsid w:val="006716B1"/>
    <w:rsid w:val="00671D44"/>
    <w:rsid w:val="0067210B"/>
    <w:rsid w:val="00672198"/>
    <w:rsid w:val="006740CF"/>
    <w:rsid w:val="006756AC"/>
    <w:rsid w:val="00681376"/>
    <w:rsid w:val="00684087"/>
    <w:rsid w:val="00684384"/>
    <w:rsid w:val="0068549A"/>
    <w:rsid w:val="00685A9C"/>
    <w:rsid w:val="00685BD3"/>
    <w:rsid w:val="00690940"/>
    <w:rsid w:val="0069169D"/>
    <w:rsid w:val="00691E89"/>
    <w:rsid w:val="00691F21"/>
    <w:rsid w:val="006927D2"/>
    <w:rsid w:val="006953A1"/>
    <w:rsid w:val="00695E47"/>
    <w:rsid w:val="0069761A"/>
    <w:rsid w:val="006A0204"/>
    <w:rsid w:val="006A225D"/>
    <w:rsid w:val="006A4148"/>
    <w:rsid w:val="006A42AE"/>
    <w:rsid w:val="006A4E5E"/>
    <w:rsid w:val="006A5E2A"/>
    <w:rsid w:val="006A5ED0"/>
    <w:rsid w:val="006A680F"/>
    <w:rsid w:val="006A690B"/>
    <w:rsid w:val="006B001D"/>
    <w:rsid w:val="006B027D"/>
    <w:rsid w:val="006B11DF"/>
    <w:rsid w:val="006B2079"/>
    <w:rsid w:val="006B2BA8"/>
    <w:rsid w:val="006B398E"/>
    <w:rsid w:val="006B51D9"/>
    <w:rsid w:val="006B5E15"/>
    <w:rsid w:val="006B6456"/>
    <w:rsid w:val="006B7459"/>
    <w:rsid w:val="006C089D"/>
    <w:rsid w:val="006C17DA"/>
    <w:rsid w:val="006C2270"/>
    <w:rsid w:val="006C27CC"/>
    <w:rsid w:val="006C32C0"/>
    <w:rsid w:val="006C3475"/>
    <w:rsid w:val="006C6C8F"/>
    <w:rsid w:val="006C7706"/>
    <w:rsid w:val="006C7C16"/>
    <w:rsid w:val="006D094A"/>
    <w:rsid w:val="006D3969"/>
    <w:rsid w:val="006D59E9"/>
    <w:rsid w:val="006D5E56"/>
    <w:rsid w:val="006D6E3D"/>
    <w:rsid w:val="006D755D"/>
    <w:rsid w:val="006D773A"/>
    <w:rsid w:val="006D78C0"/>
    <w:rsid w:val="006E09A6"/>
    <w:rsid w:val="006E7BE5"/>
    <w:rsid w:val="006F1FF1"/>
    <w:rsid w:val="006F22B5"/>
    <w:rsid w:val="006F3A89"/>
    <w:rsid w:val="006F5A6D"/>
    <w:rsid w:val="006F75CB"/>
    <w:rsid w:val="0070045B"/>
    <w:rsid w:val="0070227A"/>
    <w:rsid w:val="00704C07"/>
    <w:rsid w:val="00704EAA"/>
    <w:rsid w:val="007056F0"/>
    <w:rsid w:val="00705BE7"/>
    <w:rsid w:val="00707B72"/>
    <w:rsid w:val="0071007A"/>
    <w:rsid w:val="007110DD"/>
    <w:rsid w:val="007110EA"/>
    <w:rsid w:val="00711F14"/>
    <w:rsid w:val="00713624"/>
    <w:rsid w:val="00714229"/>
    <w:rsid w:val="00714B65"/>
    <w:rsid w:val="007159C7"/>
    <w:rsid w:val="007165A1"/>
    <w:rsid w:val="00717BE7"/>
    <w:rsid w:val="00717EAA"/>
    <w:rsid w:val="00723A73"/>
    <w:rsid w:val="007248A8"/>
    <w:rsid w:val="00732120"/>
    <w:rsid w:val="00732A79"/>
    <w:rsid w:val="00735A74"/>
    <w:rsid w:val="00737AC0"/>
    <w:rsid w:val="00742267"/>
    <w:rsid w:val="00742C63"/>
    <w:rsid w:val="0074313E"/>
    <w:rsid w:val="00743C45"/>
    <w:rsid w:val="00743E15"/>
    <w:rsid w:val="0074535E"/>
    <w:rsid w:val="00745546"/>
    <w:rsid w:val="0075094F"/>
    <w:rsid w:val="007513AD"/>
    <w:rsid w:val="00751A0B"/>
    <w:rsid w:val="00752383"/>
    <w:rsid w:val="007536F4"/>
    <w:rsid w:val="00754D1F"/>
    <w:rsid w:val="00755722"/>
    <w:rsid w:val="007562B2"/>
    <w:rsid w:val="007601FE"/>
    <w:rsid w:val="00763F3A"/>
    <w:rsid w:val="0076419D"/>
    <w:rsid w:val="0076478E"/>
    <w:rsid w:val="00764AF1"/>
    <w:rsid w:val="00764DB3"/>
    <w:rsid w:val="00764E70"/>
    <w:rsid w:val="00765752"/>
    <w:rsid w:val="00766EE6"/>
    <w:rsid w:val="007676AA"/>
    <w:rsid w:val="0077059C"/>
    <w:rsid w:val="007715F3"/>
    <w:rsid w:val="00772BC5"/>
    <w:rsid w:val="00772C31"/>
    <w:rsid w:val="0077306C"/>
    <w:rsid w:val="007753B7"/>
    <w:rsid w:val="007759F1"/>
    <w:rsid w:val="00776B96"/>
    <w:rsid w:val="0077707A"/>
    <w:rsid w:val="00780516"/>
    <w:rsid w:val="007808F7"/>
    <w:rsid w:val="00781EF9"/>
    <w:rsid w:val="007827F0"/>
    <w:rsid w:val="0079318A"/>
    <w:rsid w:val="00793B55"/>
    <w:rsid w:val="00794E3F"/>
    <w:rsid w:val="00795091"/>
    <w:rsid w:val="00797344"/>
    <w:rsid w:val="0079779D"/>
    <w:rsid w:val="007A0A8B"/>
    <w:rsid w:val="007A3471"/>
    <w:rsid w:val="007A395C"/>
    <w:rsid w:val="007A43B8"/>
    <w:rsid w:val="007A4F4D"/>
    <w:rsid w:val="007A528B"/>
    <w:rsid w:val="007A5335"/>
    <w:rsid w:val="007A536C"/>
    <w:rsid w:val="007A600B"/>
    <w:rsid w:val="007A687A"/>
    <w:rsid w:val="007A7226"/>
    <w:rsid w:val="007A7BC9"/>
    <w:rsid w:val="007B0029"/>
    <w:rsid w:val="007B070B"/>
    <w:rsid w:val="007B27D4"/>
    <w:rsid w:val="007B3B65"/>
    <w:rsid w:val="007B3FC2"/>
    <w:rsid w:val="007B57A9"/>
    <w:rsid w:val="007B5996"/>
    <w:rsid w:val="007B73F3"/>
    <w:rsid w:val="007B75F0"/>
    <w:rsid w:val="007C2E30"/>
    <w:rsid w:val="007C4889"/>
    <w:rsid w:val="007D0FC7"/>
    <w:rsid w:val="007D1FDD"/>
    <w:rsid w:val="007D27A5"/>
    <w:rsid w:val="007D43DD"/>
    <w:rsid w:val="007E0501"/>
    <w:rsid w:val="007E0E17"/>
    <w:rsid w:val="007E0F7E"/>
    <w:rsid w:val="007E11CF"/>
    <w:rsid w:val="007E2281"/>
    <w:rsid w:val="007E272F"/>
    <w:rsid w:val="007E4316"/>
    <w:rsid w:val="007E5D71"/>
    <w:rsid w:val="007E67F4"/>
    <w:rsid w:val="007E7873"/>
    <w:rsid w:val="007F086D"/>
    <w:rsid w:val="007F3890"/>
    <w:rsid w:val="007F4BFD"/>
    <w:rsid w:val="007F510C"/>
    <w:rsid w:val="007F58A5"/>
    <w:rsid w:val="007F5B78"/>
    <w:rsid w:val="007F76D8"/>
    <w:rsid w:val="007F7B55"/>
    <w:rsid w:val="0080101F"/>
    <w:rsid w:val="00803AE0"/>
    <w:rsid w:val="00806880"/>
    <w:rsid w:val="00807BDF"/>
    <w:rsid w:val="00807C82"/>
    <w:rsid w:val="00810233"/>
    <w:rsid w:val="00814755"/>
    <w:rsid w:val="008269FD"/>
    <w:rsid w:val="00830AC7"/>
    <w:rsid w:val="008322F5"/>
    <w:rsid w:val="008331D0"/>
    <w:rsid w:val="00835667"/>
    <w:rsid w:val="0083641A"/>
    <w:rsid w:val="00842611"/>
    <w:rsid w:val="00842BD4"/>
    <w:rsid w:val="0084337B"/>
    <w:rsid w:val="00844FB6"/>
    <w:rsid w:val="00845650"/>
    <w:rsid w:val="00845B80"/>
    <w:rsid w:val="0085077D"/>
    <w:rsid w:val="00852C3A"/>
    <w:rsid w:val="0085445D"/>
    <w:rsid w:val="00855E62"/>
    <w:rsid w:val="00856865"/>
    <w:rsid w:val="00856BDA"/>
    <w:rsid w:val="00857F98"/>
    <w:rsid w:val="00861A7F"/>
    <w:rsid w:val="00861BAE"/>
    <w:rsid w:val="008634B3"/>
    <w:rsid w:val="0087048C"/>
    <w:rsid w:val="008717A3"/>
    <w:rsid w:val="00871C41"/>
    <w:rsid w:val="00873996"/>
    <w:rsid w:val="008760E3"/>
    <w:rsid w:val="00877054"/>
    <w:rsid w:val="00877910"/>
    <w:rsid w:val="00880E60"/>
    <w:rsid w:val="008828E5"/>
    <w:rsid w:val="00882D1D"/>
    <w:rsid w:val="008830C4"/>
    <w:rsid w:val="00883D81"/>
    <w:rsid w:val="00883F8D"/>
    <w:rsid w:val="00884137"/>
    <w:rsid w:val="00886B35"/>
    <w:rsid w:val="00887EBB"/>
    <w:rsid w:val="00890422"/>
    <w:rsid w:val="00893738"/>
    <w:rsid w:val="00895490"/>
    <w:rsid w:val="00897EAD"/>
    <w:rsid w:val="008A32BF"/>
    <w:rsid w:val="008A367A"/>
    <w:rsid w:val="008A38CE"/>
    <w:rsid w:val="008A5722"/>
    <w:rsid w:val="008A57AE"/>
    <w:rsid w:val="008B12E1"/>
    <w:rsid w:val="008B189C"/>
    <w:rsid w:val="008B2D59"/>
    <w:rsid w:val="008B59D8"/>
    <w:rsid w:val="008B649E"/>
    <w:rsid w:val="008B65E0"/>
    <w:rsid w:val="008C0A01"/>
    <w:rsid w:val="008C5B2A"/>
    <w:rsid w:val="008D00B8"/>
    <w:rsid w:val="008D2709"/>
    <w:rsid w:val="008D621B"/>
    <w:rsid w:val="008E2C30"/>
    <w:rsid w:val="008E2DBC"/>
    <w:rsid w:val="008E37E2"/>
    <w:rsid w:val="008E384E"/>
    <w:rsid w:val="008E4295"/>
    <w:rsid w:val="008E50EE"/>
    <w:rsid w:val="008E7573"/>
    <w:rsid w:val="008E7DCD"/>
    <w:rsid w:val="008F0915"/>
    <w:rsid w:val="008F0DB6"/>
    <w:rsid w:val="008F100B"/>
    <w:rsid w:val="008F124F"/>
    <w:rsid w:val="008F16EE"/>
    <w:rsid w:val="008F1742"/>
    <w:rsid w:val="008F264A"/>
    <w:rsid w:val="008F4B63"/>
    <w:rsid w:val="008F55AA"/>
    <w:rsid w:val="009007F3"/>
    <w:rsid w:val="009017C9"/>
    <w:rsid w:val="00907762"/>
    <w:rsid w:val="00910D57"/>
    <w:rsid w:val="0091155B"/>
    <w:rsid w:val="0091195D"/>
    <w:rsid w:val="0091218F"/>
    <w:rsid w:val="00912A6F"/>
    <w:rsid w:val="00913A06"/>
    <w:rsid w:val="00914CC5"/>
    <w:rsid w:val="009154C2"/>
    <w:rsid w:val="00916234"/>
    <w:rsid w:val="0091730F"/>
    <w:rsid w:val="009253EB"/>
    <w:rsid w:val="009269FE"/>
    <w:rsid w:val="00930B44"/>
    <w:rsid w:val="00930F86"/>
    <w:rsid w:val="009320FD"/>
    <w:rsid w:val="00933B2B"/>
    <w:rsid w:val="00934723"/>
    <w:rsid w:val="00935539"/>
    <w:rsid w:val="00935B56"/>
    <w:rsid w:val="0094335F"/>
    <w:rsid w:val="009437DC"/>
    <w:rsid w:val="00943F44"/>
    <w:rsid w:val="0094483F"/>
    <w:rsid w:val="00946C9E"/>
    <w:rsid w:val="00950DFE"/>
    <w:rsid w:val="00951149"/>
    <w:rsid w:val="00951972"/>
    <w:rsid w:val="00952A88"/>
    <w:rsid w:val="00953E5E"/>
    <w:rsid w:val="009547A3"/>
    <w:rsid w:val="00954B0F"/>
    <w:rsid w:val="009558EF"/>
    <w:rsid w:val="009568C6"/>
    <w:rsid w:val="0096347A"/>
    <w:rsid w:val="009648F6"/>
    <w:rsid w:val="00966591"/>
    <w:rsid w:val="00970F18"/>
    <w:rsid w:val="009756D9"/>
    <w:rsid w:val="0097623B"/>
    <w:rsid w:val="009775F3"/>
    <w:rsid w:val="00977CB2"/>
    <w:rsid w:val="00983D59"/>
    <w:rsid w:val="00984108"/>
    <w:rsid w:val="0098469E"/>
    <w:rsid w:val="00984CAE"/>
    <w:rsid w:val="00987099"/>
    <w:rsid w:val="00987112"/>
    <w:rsid w:val="00990F83"/>
    <w:rsid w:val="0099163A"/>
    <w:rsid w:val="009937C4"/>
    <w:rsid w:val="00993FB0"/>
    <w:rsid w:val="009946D7"/>
    <w:rsid w:val="00994FE1"/>
    <w:rsid w:val="009962AE"/>
    <w:rsid w:val="0099647F"/>
    <w:rsid w:val="009A213B"/>
    <w:rsid w:val="009A2B56"/>
    <w:rsid w:val="009A3B27"/>
    <w:rsid w:val="009A5725"/>
    <w:rsid w:val="009A679A"/>
    <w:rsid w:val="009A6EE5"/>
    <w:rsid w:val="009B4672"/>
    <w:rsid w:val="009B5BEF"/>
    <w:rsid w:val="009B6BAB"/>
    <w:rsid w:val="009B7742"/>
    <w:rsid w:val="009B7F4D"/>
    <w:rsid w:val="009C089D"/>
    <w:rsid w:val="009C26A3"/>
    <w:rsid w:val="009C2F99"/>
    <w:rsid w:val="009C46C0"/>
    <w:rsid w:val="009C4888"/>
    <w:rsid w:val="009C5AF9"/>
    <w:rsid w:val="009D47D9"/>
    <w:rsid w:val="009D4974"/>
    <w:rsid w:val="009D5E26"/>
    <w:rsid w:val="009D613D"/>
    <w:rsid w:val="009D619F"/>
    <w:rsid w:val="009D620A"/>
    <w:rsid w:val="009D6F7F"/>
    <w:rsid w:val="009E01C7"/>
    <w:rsid w:val="009E1333"/>
    <w:rsid w:val="009E1E1A"/>
    <w:rsid w:val="009E4341"/>
    <w:rsid w:val="009E4F55"/>
    <w:rsid w:val="009E511B"/>
    <w:rsid w:val="009E6059"/>
    <w:rsid w:val="009E6D0A"/>
    <w:rsid w:val="009E6EF3"/>
    <w:rsid w:val="009F6081"/>
    <w:rsid w:val="009F6BD9"/>
    <w:rsid w:val="00A00BB0"/>
    <w:rsid w:val="00A00E02"/>
    <w:rsid w:val="00A01ECC"/>
    <w:rsid w:val="00A02DFF"/>
    <w:rsid w:val="00A049DA"/>
    <w:rsid w:val="00A06D35"/>
    <w:rsid w:val="00A1335B"/>
    <w:rsid w:val="00A135E5"/>
    <w:rsid w:val="00A1360B"/>
    <w:rsid w:val="00A13B41"/>
    <w:rsid w:val="00A14335"/>
    <w:rsid w:val="00A14718"/>
    <w:rsid w:val="00A15766"/>
    <w:rsid w:val="00A15A1B"/>
    <w:rsid w:val="00A21285"/>
    <w:rsid w:val="00A2193D"/>
    <w:rsid w:val="00A21D49"/>
    <w:rsid w:val="00A22F8B"/>
    <w:rsid w:val="00A2397D"/>
    <w:rsid w:val="00A23A38"/>
    <w:rsid w:val="00A26784"/>
    <w:rsid w:val="00A27249"/>
    <w:rsid w:val="00A27796"/>
    <w:rsid w:val="00A279FC"/>
    <w:rsid w:val="00A3682C"/>
    <w:rsid w:val="00A3762E"/>
    <w:rsid w:val="00A406D7"/>
    <w:rsid w:val="00A42C72"/>
    <w:rsid w:val="00A43197"/>
    <w:rsid w:val="00A437B0"/>
    <w:rsid w:val="00A44839"/>
    <w:rsid w:val="00A46849"/>
    <w:rsid w:val="00A471CE"/>
    <w:rsid w:val="00A50BCE"/>
    <w:rsid w:val="00A51206"/>
    <w:rsid w:val="00A52B53"/>
    <w:rsid w:val="00A5533B"/>
    <w:rsid w:val="00A6111E"/>
    <w:rsid w:val="00A61C05"/>
    <w:rsid w:val="00A627C6"/>
    <w:rsid w:val="00A62F83"/>
    <w:rsid w:val="00A63A1E"/>
    <w:rsid w:val="00A64252"/>
    <w:rsid w:val="00A6519E"/>
    <w:rsid w:val="00A65571"/>
    <w:rsid w:val="00A71701"/>
    <w:rsid w:val="00A71BD6"/>
    <w:rsid w:val="00A722A9"/>
    <w:rsid w:val="00A74215"/>
    <w:rsid w:val="00A74A2D"/>
    <w:rsid w:val="00A75F36"/>
    <w:rsid w:val="00A76609"/>
    <w:rsid w:val="00A76FCB"/>
    <w:rsid w:val="00A771A1"/>
    <w:rsid w:val="00A8018C"/>
    <w:rsid w:val="00A82D89"/>
    <w:rsid w:val="00A859F9"/>
    <w:rsid w:val="00A875D3"/>
    <w:rsid w:val="00A90384"/>
    <w:rsid w:val="00A9068C"/>
    <w:rsid w:val="00A90BD0"/>
    <w:rsid w:val="00A93E28"/>
    <w:rsid w:val="00A94338"/>
    <w:rsid w:val="00A95C88"/>
    <w:rsid w:val="00A96550"/>
    <w:rsid w:val="00A9664C"/>
    <w:rsid w:val="00A97532"/>
    <w:rsid w:val="00A975CA"/>
    <w:rsid w:val="00AA0164"/>
    <w:rsid w:val="00AA12AC"/>
    <w:rsid w:val="00AA14FE"/>
    <w:rsid w:val="00AA2461"/>
    <w:rsid w:val="00AA2B4B"/>
    <w:rsid w:val="00AA4C4A"/>
    <w:rsid w:val="00AA562A"/>
    <w:rsid w:val="00AA5D2F"/>
    <w:rsid w:val="00AA5E1E"/>
    <w:rsid w:val="00AA6406"/>
    <w:rsid w:val="00AA6AA2"/>
    <w:rsid w:val="00AA70B3"/>
    <w:rsid w:val="00AB1C56"/>
    <w:rsid w:val="00AB20A5"/>
    <w:rsid w:val="00AB2F3A"/>
    <w:rsid w:val="00AB4271"/>
    <w:rsid w:val="00AB4C00"/>
    <w:rsid w:val="00AC3855"/>
    <w:rsid w:val="00AC3E8F"/>
    <w:rsid w:val="00AC48CA"/>
    <w:rsid w:val="00AC4FA5"/>
    <w:rsid w:val="00AC62A6"/>
    <w:rsid w:val="00AC6E63"/>
    <w:rsid w:val="00AD174B"/>
    <w:rsid w:val="00AD3C30"/>
    <w:rsid w:val="00AD4731"/>
    <w:rsid w:val="00AD5191"/>
    <w:rsid w:val="00AD56AB"/>
    <w:rsid w:val="00AE0597"/>
    <w:rsid w:val="00AE1C66"/>
    <w:rsid w:val="00AE456B"/>
    <w:rsid w:val="00AE670F"/>
    <w:rsid w:val="00AE7759"/>
    <w:rsid w:val="00AF1CE5"/>
    <w:rsid w:val="00AF4F0E"/>
    <w:rsid w:val="00AF68AE"/>
    <w:rsid w:val="00AF771D"/>
    <w:rsid w:val="00AF7E8F"/>
    <w:rsid w:val="00B007BA"/>
    <w:rsid w:val="00B02FAF"/>
    <w:rsid w:val="00B04946"/>
    <w:rsid w:val="00B04F58"/>
    <w:rsid w:val="00B04F6C"/>
    <w:rsid w:val="00B05D7F"/>
    <w:rsid w:val="00B153DA"/>
    <w:rsid w:val="00B15C3E"/>
    <w:rsid w:val="00B20ED3"/>
    <w:rsid w:val="00B22BE7"/>
    <w:rsid w:val="00B23B5A"/>
    <w:rsid w:val="00B23D8F"/>
    <w:rsid w:val="00B24719"/>
    <w:rsid w:val="00B24AAD"/>
    <w:rsid w:val="00B24BF6"/>
    <w:rsid w:val="00B2796E"/>
    <w:rsid w:val="00B30B9F"/>
    <w:rsid w:val="00B31B2A"/>
    <w:rsid w:val="00B323CD"/>
    <w:rsid w:val="00B33A88"/>
    <w:rsid w:val="00B414DB"/>
    <w:rsid w:val="00B41C23"/>
    <w:rsid w:val="00B46598"/>
    <w:rsid w:val="00B47942"/>
    <w:rsid w:val="00B47BF9"/>
    <w:rsid w:val="00B50B01"/>
    <w:rsid w:val="00B52B47"/>
    <w:rsid w:val="00B539C6"/>
    <w:rsid w:val="00B53CCA"/>
    <w:rsid w:val="00B561D4"/>
    <w:rsid w:val="00B5693E"/>
    <w:rsid w:val="00B60766"/>
    <w:rsid w:val="00B62EFF"/>
    <w:rsid w:val="00B63313"/>
    <w:rsid w:val="00B63931"/>
    <w:rsid w:val="00B64D4A"/>
    <w:rsid w:val="00B671D9"/>
    <w:rsid w:val="00B678A3"/>
    <w:rsid w:val="00B70371"/>
    <w:rsid w:val="00B70F44"/>
    <w:rsid w:val="00B715C3"/>
    <w:rsid w:val="00B719B5"/>
    <w:rsid w:val="00B72F2C"/>
    <w:rsid w:val="00B75B1B"/>
    <w:rsid w:val="00B773B8"/>
    <w:rsid w:val="00B774BD"/>
    <w:rsid w:val="00B77C7E"/>
    <w:rsid w:val="00B803E9"/>
    <w:rsid w:val="00B8046B"/>
    <w:rsid w:val="00B823C2"/>
    <w:rsid w:val="00B8332F"/>
    <w:rsid w:val="00B85FDF"/>
    <w:rsid w:val="00B86785"/>
    <w:rsid w:val="00B91CFA"/>
    <w:rsid w:val="00B91D3D"/>
    <w:rsid w:val="00B921E3"/>
    <w:rsid w:val="00B94038"/>
    <w:rsid w:val="00B9437B"/>
    <w:rsid w:val="00B949D2"/>
    <w:rsid w:val="00B94D9B"/>
    <w:rsid w:val="00B9545F"/>
    <w:rsid w:val="00BA1D2D"/>
    <w:rsid w:val="00BA31ED"/>
    <w:rsid w:val="00BA3D2E"/>
    <w:rsid w:val="00BA44EE"/>
    <w:rsid w:val="00BA51A9"/>
    <w:rsid w:val="00BA5CCD"/>
    <w:rsid w:val="00BA630B"/>
    <w:rsid w:val="00BB0685"/>
    <w:rsid w:val="00BB1E4E"/>
    <w:rsid w:val="00BB3EBD"/>
    <w:rsid w:val="00BB4467"/>
    <w:rsid w:val="00BC105A"/>
    <w:rsid w:val="00BC1A4D"/>
    <w:rsid w:val="00BC1D30"/>
    <w:rsid w:val="00BC2A14"/>
    <w:rsid w:val="00BC51B8"/>
    <w:rsid w:val="00BC528B"/>
    <w:rsid w:val="00BC642A"/>
    <w:rsid w:val="00BC74DC"/>
    <w:rsid w:val="00BD5636"/>
    <w:rsid w:val="00BE261E"/>
    <w:rsid w:val="00BE2663"/>
    <w:rsid w:val="00BE300D"/>
    <w:rsid w:val="00BE4F65"/>
    <w:rsid w:val="00BF0EEE"/>
    <w:rsid w:val="00BF0F21"/>
    <w:rsid w:val="00BF334D"/>
    <w:rsid w:val="00BF4DE6"/>
    <w:rsid w:val="00BF4DE7"/>
    <w:rsid w:val="00BF5864"/>
    <w:rsid w:val="00BF61DE"/>
    <w:rsid w:val="00C003FC"/>
    <w:rsid w:val="00C006D8"/>
    <w:rsid w:val="00C0393A"/>
    <w:rsid w:val="00C04EAA"/>
    <w:rsid w:val="00C056B2"/>
    <w:rsid w:val="00C0572C"/>
    <w:rsid w:val="00C0636B"/>
    <w:rsid w:val="00C068F9"/>
    <w:rsid w:val="00C109AD"/>
    <w:rsid w:val="00C13099"/>
    <w:rsid w:val="00C136F7"/>
    <w:rsid w:val="00C14FA4"/>
    <w:rsid w:val="00C15E55"/>
    <w:rsid w:val="00C176E2"/>
    <w:rsid w:val="00C21608"/>
    <w:rsid w:val="00C229FA"/>
    <w:rsid w:val="00C24327"/>
    <w:rsid w:val="00C24B74"/>
    <w:rsid w:val="00C26687"/>
    <w:rsid w:val="00C30F33"/>
    <w:rsid w:val="00C317F8"/>
    <w:rsid w:val="00C32921"/>
    <w:rsid w:val="00C32E8D"/>
    <w:rsid w:val="00C36572"/>
    <w:rsid w:val="00C365A7"/>
    <w:rsid w:val="00C37D55"/>
    <w:rsid w:val="00C42017"/>
    <w:rsid w:val="00C42EF4"/>
    <w:rsid w:val="00C5030F"/>
    <w:rsid w:val="00C50A60"/>
    <w:rsid w:val="00C50E8F"/>
    <w:rsid w:val="00C51046"/>
    <w:rsid w:val="00C54596"/>
    <w:rsid w:val="00C54663"/>
    <w:rsid w:val="00C54E98"/>
    <w:rsid w:val="00C55AC5"/>
    <w:rsid w:val="00C56703"/>
    <w:rsid w:val="00C57487"/>
    <w:rsid w:val="00C611D2"/>
    <w:rsid w:val="00C61AB6"/>
    <w:rsid w:val="00C61B13"/>
    <w:rsid w:val="00C6299D"/>
    <w:rsid w:val="00C62D73"/>
    <w:rsid w:val="00C64691"/>
    <w:rsid w:val="00C64A7B"/>
    <w:rsid w:val="00C67354"/>
    <w:rsid w:val="00C673D4"/>
    <w:rsid w:val="00C678C9"/>
    <w:rsid w:val="00C678F5"/>
    <w:rsid w:val="00C72617"/>
    <w:rsid w:val="00C76A51"/>
    <w:rsid w:val="00C76EEC"/>
    <w:rsid w:val="00C8434C"/>
    <w:rsid w:val="00C8673F"/>
    <w:rsid w:val="00C868E1"/>
    <w:rsid w:val="00C8739E"/>
    <w:rsid w:val="00C877CC"/>
    <w:rsid w:val="00C90B6C"/>
    <w:rsid w:val="00C918BB"/>
    <w:rsid w:val="00C92A0A"/>
    <w:rsid w:val="00C94F39"/>
    <w:rsid w:val="00CA13FD"/>
    <w:rsid w:val="00CA1921"/>
    <w:rsid w:val="00CA27E9"/>
    <w:rsid w:val="00CA3266"/>
    <w:rsid w:val="00CA3D0B"/>
    <w:rsid w:val="00CA46E0"/>
    <w:rsid w:val="00CA5B7F"/>
    <w:rsid w:val="00CB07D2"/>
    <w:rsid w:val="00CB1165"/>
    <w:rsid w:val="00CB1D2C"/>
    <w:rsid w:val="00CB498D"/>
    <w:rsid w:val="00CB67D8"/>
    <w:rsid w:val="00CB691E"/>
    <w:rsid w:val="00CB6C17"/>
    <w:rsid w:val="00CB7E03"/>
    <w:rsid w:val="00CC038B"/>
    <w:rsid w:val="00CC10DD"/>
    <w:rsid w:val="00CC2111"/>
    <w:rsid w:val="00CC2B27"/>
    <w:rsid w:val="00CC46C2"/>
    <w:rsid w:val="00CC5B8F"/>
    <w:rsid w:val="00CC5BE6"/>
    <w:rsid w:val="00CC7E60"/>
    <w:rsid w:val="00CD1510"/>
    <w:rsid w:val="00CD1C65"/>
    <w:rsid w:val="00CD2814"/>
    <w:rsid w:val="00CD2C4D"/>
    <w:rsid w:val="00CD37BF"/>
    <w:rsid w:val="00CD3CBC"/>
    <w:rsid w:val="00CD3F6E"/>
    <w:rsid w:val="00CD4265"/>
    <w:rsid w:val="00CD4709"/>
    <w:rsid w:val="00CD4855"/>
    <w:rsid w:val="00CD5F03"/>
    <w:rsid w:val="00CD68BA"/>
    <w:rsid w:val="00CD76E7"/>
    <w:rsid w:val="00CE011E"/>
    <w:rsid w:val="00CE19BF"/>
    <w:rsid w:val="00CE3988"/>
    <w:rsid w:val="00CE3F1D"/>
    <w:rsid w:val="00CE64B0"/>
    <w:rsid w:val="00CE7E48"/>
    <w:rsid w:val="00CF037D"/>
    <w:rsid w:val="00CF26F8"/>
    <w:rsid w:val="00CF2741"/>
    <w:rsid w:val="00CF2F99"/>
    <w:rsid w:val="00CF3F03"/>
    <w:rsid w:val="00CF59F9"/>
    <w:rsid w:val="00D017BC"/>
    <w:rsid w:val="00D02AA5"/>
    <w:rsid w:val="00D03CA3"/>
    <w:rsid w:val="00D04ED1"/>
    <w:rsid w:val="00D07C45"/>
    <w:rsid w:val="00D11CA8"/>
    <w:rsid w:val="00D12027"/>
    <w:rsid w:val="00D13BFA"/>
    <w:rsid w:val="00D16ED3"/>
    <w:rsid w:val="00D23CF5"/>
    <w:rsid w:val="00D26334"/>
    <w:rsid w:val="00D267C2"/>
    <w:rsid w:val="00D2717B"/>
    <w:rsid w:val="00D30A4E"/>
    <w:rsid w:val="00D31333"/>
    <w:rsid w:val="00D32048"/>
    <w:rsid w:val="00D343AE"/>
    <w:rsid w:val="00D35C11"/>
    <w:rsid w:val="00D36310"/>
    <w:rsid w:val="00D3776C"/>
    <w:rsid w:val="00D404B2"/>
    <w:rsid w:val="00D40F33"/>
    <w:rsid w:val="00D42FBE"/>
    <w:rsid w:val="00D43129"/>
    <w:rsid w:val="00D43CFB"/>
    <w:rsid w:val="00D47781"/>
    <w:rsid w:val="00D479AB"/>
    <w:rsid w:val="00D5072C"/>
    <w:rsid w:val="00D51F21"/>
    <w:rsid w:val="00D52074"/>
    <w:rsid w:val="00D52A98"/>
    <w:rsid w:val="00D5368F"/>
    <w:rsid w:val="00D54C4B"/>
    <w:rsid w:val="00D56BFF"/>
    <w:rsid w:val="00D6104A"/>
    <w:rsid w:val="00D61C7F"/>
    <w:rsid w:val="00D62610"/>
    <w:rsid w:val="00D62847"/>
    <w:rsid w:val="00D6416A"/>
    <w:rsid w:val="00D67CB5"/>
    <w:rsid w:val="00D7114C"/>
    <w:rsid w:val="00D714BF"/>
    <w:rsid w:val="00D75256"/>
    <w:rsid w:val="00D774CB"/>
    <w:rsid w:val="00D77B65"/>
    <w:rsid w:val="00D845FD"/>
    <w:rsid w:val="00D861CF"/>
    <w:rsid w:val="00D86EB8"/>
    <w:rsid w:val="00D9153C"/>
    <w:rsid w:val="00D91834"/>
    <w:rsid w:val="00D91990"/>
    <w:rsid w:val="00D928C9"/>
    <w:rsid w:val="00D94100"/>
    <w:rsid w:val="00D946B9"/>
    <w:rsid w:val="00D94729"/>
    <w:rsid w:val="00D94D33"/>
    <w:rsid w:val="00D9549E"/>
    <w:rsid w:val="00D95E02"/>
    <w:rsid w:val="00DA1506"/>
    <w:rsid w:val="00DA1D7D"/>
    <w:rsid w:val="00DA76D4"/>
    <w:rsid w:val="00DB12B0"/>
    <w:rsid w:val="00DB17A7"/>
    <w:rsid w:val="00DB27B5"/>
    <w:rsid w:val="00DB2FAB"/>
    <w:rsid w:val="00DB38E3"/>
    <w:rsid w:val="00DB3FC2"/>
    <w:rsid w:val="00DB428F"/>
    <w:rsid w:val="00DB66A3"/>
    <w:rsid w:val="00DB6703"/>
    <w:rsid w:val="00DB7865"/>
    <w:rsid w:val="00DC009A"/>
    <w:rsid w:val="00DC0587"/>
    <w:rsid w:val="00DC1578"/>
    <w:rsid w:val="00DC4216"/>
    <w:rsid w:val="00DC445F"/>
    <w:rsid w:val="00DC459E"/>
    <w:rsid w:val="00DC647E"/>
    <w:rsid w:val="00DC6A99"/>
    <w:rsid w:val="00DD0127"/>
    <w:rsid w:val="00DD03CA"/>
    <w:rsid w:val="00DD1725"/>
    <w:rsid w:val="00DD1CB2"/>
    <w:rsid w:val="00DD1D1A"/>
    <w:rsid w:val="00DD307D"/>
    <w:rsid w:val="00DD506D"/>
    <w:rsid w:val="00DD7BAB"/>
    <w:rsid w:val="00DE1ADB"/>
    <w:rsid w:val="00DE1D12"/>
    <w:rsid w:val="00DE2CB2"/>
    <w:rsid w:val="00DE462C"/>
    <w:rsid w:val="00DE49B1"/>
    <w:rsid w:val="00DE4DC3"/>
    <w:rsid w:val="00DE6D44"/>
    <w:rsid w:val="00DE790F"/>
    <w:rsid w:val="00DF1AF6"/>
    <w:rsid w:val="00DF4238"/>
    <w:rsid w:val="00DF47C7"/>
    <w:rsid w:val="00DF5354"/>
    <w:rsid w:val="00DF68C7"/>
    <w:rsid w:val="00DF6B33"/>
    <w:rsid w:val="00DF7D5D"/>
    <w:rsid w:val="00E0070A"/>
    <w:rsid w:val="00E05661"/>
    <w:rsid w:val="00E0591C"/>
    <w:rsid w:val="00E05F3B"/>
    <w:rsid w:val="00E0640C"/>
    <w:rsid w:val="00E0667D"/>
    <w:rsid w:val="00E116E9"/>
    <w:rsid w:val="00E11BC3"/>
    <w:rsid w:val="00E1347C"/>
    <w:rsid w:val="00E15B81"/>
    <w:rsid w:val="00E20715"/>
    <w:rsid w:val="00E2078B"/>
    <w:rsid w:val="00E2092D"/>
    <w:rsid w:val="00E21144"/>
    <w:rsid w:val="00E2174E"/>
    <w:rsid w:val="00E21FA1"/>
    <w:rsid w:val="00E22759"/>
    <w:rsid w:val="00E23131"/>
    <w:rsid w:val="00E2480F"/>
    <w:rsid w:val="00E2692F"/>
    <w:rsid w:val="00E30132"/>
    <w:rsid w:val="00E30631"/>
    <w:rsid w:val="00E3195E"/>
    <w:rsid w:val="00E31C7B"/>
    <w:rsid w:val="00E33FB1"/>
    <w:rsid w:val="00E35713"/>
    <w:rsid w:val="00E35CBA"/>
    <w:rsid w:val="00E369C8"/>
    <w:rsid w:val="00E36CC1"/>
    <w:rsid w:val="00E401CB"/>
    <w:rsid w:val="00E40B52"/>
    <w:rsid w:val="00E40EE1"/>
    <w:rsid w:val="00E417F7"/>
    <w:rsid w:val="00E41C5B"/>
    <w:rsid w:val="00E44488"/>
    <w:rsid w:val="00E452C5"/>
    <w:rsid w:val="00E465E5"/>
    <w:rsid w:val="00E516AF"/>
    <w:rsid w:val="00E53A40"/>
    <w:rsid w:val="00E543BD"/>
    <w:rsid w:val="00E54737"/>
    <w:rsid w:val="00E547FD"/>
    <w:rsid w:val="00E5482D"/>
    <w:rsid w:val="00E60651"/>
    <w:rsid w:val="00E62343"/>
    <w:rsid w:val="00E6576B"/>
    <w:rsid w:val="00E66A8E"/>
    <w:rsid w:val="00E70644"/>
    <w:rsid w:val="00E70B99"/>
    <w:rsid w:val="00E71590"/>
    <w:rsid w:val="00E73047"/>
    <w:rsid w:val="00E73705"/>
    <w:rsid w:val="00E73E16"/>
    <w:rsid w:val="00E74E59"/>
    <w:rsid w:val="00E7728C"/>
    <w:rsid w:val="00E80BEC"/>
    <w:rsid w:val="00E80E65"/>
    <w:rsid w:val="00E8243E"/>
    <w:rsid w:val="00E82972"/>
    <w:rsid w:val="00E833CA"/>
    <w:rsid w:val="00E844F3"/>
    <w:rsid w:val="00E84E8C"/>
    <w:rsid w:val="00E87A24"/>
    <w:rsid w:val="00E91282"/>
    <w:rsid w:val="00E914CD"/>
    <w:rsid w:val="00E92174"/>
    <w:rsid w:val="00E9330B"/>
    <w:rsid w:val="00E93D1C"/>
    <w:rsid w:val="00E9420F"/>
    <w:rsid w:val="00E943EF"/>
    <w:rsid w:val="00E95DDB"/>
    <w:rsid w:val="00E963CC"/>
    <w:rsid w:val="00EA01BA"/>
    <w:rsid w:val="00EA02E3"/>
    <w:rsid w:val="00EA329E"/>
    <w:rsid w:val="00EA364F"/>
    <w:rsid w:val="00EA3A7F"/>
    <w:rsid w:val="00EA435B"/>
    <w:rsid w:val="00EA5152"/>
    <w:rsid w:val="00EA7802"/>
    <w:rsid w:val="00EB0B58"/>
    <w:rsid w:val="00EB2B37"/>
    <w:rsid w:val="00EB4C1E"/>
    <w:rsid w:val="00EB5499"/>
    <w:rsid w:val="00EC15A1"/>
    <w:rsid w:val="00EC3B89"/>
    <w:rsid w:val="00EC43A7"/>
    <w:rsid w:val="00EC499E"/>
    <w:rsid w:val="00EC559E"/>
    <w:rsid w:val="00EC68F3"/>
    <w:rsid w:val="00EC7B60"/>
    <w:rsid w:val="00ED0CB8"/>
    <w:rsid w:val="00ED1849"/>
    <w:rsid w:val="00ED2EC7"/>
    <w:rsid w:val="00ED669F"/>
    <w:rsid w:val="00ED677E"/>
    <w:rsid w:val="00ED710D"/>
    <w:rsid w:val="00EE014D"/>
    <w:rsid w:val="00EE0A7E"/>
    <w:rsid w:val="00EE1474"/>
    <w:rsid w:val="00EE1F7C"/>
    <w:rsid w:val="00EE2826"/>
    <w:rsid w:val="00EE2E05"/>
    <w:rsid w:val="00EE3136"/>
    <w:rsid w:val="00EE4D43"/>
    <w:rsid w:val="00EE595C"/>
    <w:rsid w:val="00EE7742"/>
    <w:rsid w:val="00EE7894"/>
    <w:rsid w:val="00EE7960"/>
    <w:rsid w:val="00EF0D94"/>
    <w:rsid w:val="00EF1E5B"/>
    <w:rsid w:val="00EF5C73"/>
    <w:rsid w:val="00F02FB3"/>
    <w:rsid w:val="00F03932"/>
    <w:rsid w:val="00F03D83"/>
    <w:rsid w:val="00F05E98"/>
    <w:rsid w:val="00F10CE5"/>
    <w:rsid w:val="00F11523"/>
    <w:rsid w:val="00F11D74"/>
    <w:rsid w:val="00F12953"/>
    <w:rsid w:val="00F1352B"/>
    <w:rsid w:val="00F156D2"/>
    <w:rsid w:val="00F163C3"/>
    <w:rsid w:val="00F174FE"/>
    <w:rsid w:val="00F17525"/>
    <w:rsid w:val="00F1780E"/>
    <w:rsid w:val="00F22E87"/>
    <w:rsid w:val="00F245AD"/>
    <w:rsid w:val="00F2589A"/>
    <w:rsid w:val="00F264E1"/>
    <w:rsid w:val="00F27579"/>
    <w:rsid w:val="00F309EE"/>
    <w:rsid w:val="00F317FD"/>
    <w:rsid w:val="00F34773"/>
    <w:rsid w:val="00F3517A"/>
    <w:rsid w:val="00F35C14"/>
    <w:rsid w:val="00F367D9"/>
    <w:rsid w:val="00F40CA4"/>
    <w:rsid w:val="00F47308"/>
    <w:rsid w:val="00F47B77"/>
    <w:rsid w:val="00F50187"/>
    <w:rsid w:val="00F50E1D"/>
    <w:rsid w:val="00F517E6"/>
    <w:rsid w:val="00F52E17"/>
    <w:rsid w:val="00F5608B"/>
    <w:rsid w:val="00F6025B"/>
    <w:rsid w:val="00F6031E"/>
    <w:rsid w:val="00F604BE"/>
    <w:rsid w:val="00F60CCA"/>
    <w:rsid w:val="00F637E3"/>
    <w:rsid w:val="00F6388B"/>
    <w:rsid w:val="00F65936"/>
    <w:rsid w:val="00F65F88"/>
    <w:rsid w:val="00F6797B"/>
    <w:rsid w:val="00F67B12"/>
    <w:rsid w:val="00F70889"/>
    <w:rsid w:val="00F71E76"/>
    <w:rsid w:val="00F74993"/>
    <w:rsid w:val="00F80622"/>
    <w:rsid w:val="00F80C99"/>
    <w:rsid w:val="00F811EC"/>
    <w:rsid w:val="00F81CF8"/>
    <w:rsid w:val="00F81E7F"/>
    <w:rsid w:val="00F823B6"/>
    <w:rsid w:val="00F831A0"/>
    <w:rsid w:val="00F863EA"/>
    <w:rsid w:val="00F8722D"/>
    <w:rsid w:val="00F87FE4"/>
    <w:rsid w:val="00F921E5"/>
    <w:rsid w:val="00F94A28"/>
    <w:rsid w:val="00F96975"/>
    <w:rsid w:val="00F97023"/>
    <w:rsid w:val="00FA05BF"/>
    <w:rsid w:val="00FA0F19"/>
    <w:rsid w:val="00FA1A44"/>
    <w:rsid w:val="00FA44CB"/>
    <w:rsid w:val="00FA5B83"/>
    <w:rsid w:val="00FA5C40"/>
    <w:rsid w:val="00FB348C"/>
    <w:rsid w:val="00FB3FBE"/>
    <w:rsid w:val="00FB4680"/>
    <w:rsid w:val="00FB4C75"/>
    <w:rsid w:val="00FB64F8"/>
    <w:rsid w:val="00FB7E99"/>
    <w:rsid w:val="00FB7ECD"/>
    <w:rsid w:val="00FC05F6"/>
    <w:rsid w:val="00FC5116"/>
    <w:rsid w:val="00FC5457"/>
    <w:rsid w:val="00FC5FC7"/>
    <w:rsid w:val="00FD047B"/>
    <w:rsid w:val="00FD14D1"/>
    <w:rsid w:val="00FD1AC6"/>
    <w:rsid w:val="00FD26E6"/>
    <w:rsid w:val="00FD27F1"/>
    <w:rsid w:val="00FD28A9"/>
    <w:rsid w:val="00FD3615"/>
    <w:rsid w:val="00FD4239"/>
    <w:rsid w:val="00FD48A1"/>
    <w:rsid w:val="00FD60B5"/>
    <w:rsid w:val="00FD6B63"/>
    <w:rsid w:val="00FD6CA5"/>
    <w:rsid w:val="00FD7127"/>
    <w:rsid w:val="00FD722E"/>
    <w:rsid w:val="00FD788F"/>
    <w:rsid w:val="00FD7FFD"/>
    <w:rsid w:val="00FE12C4"/>
    <w:rsid w:val="00FE15C6"/>
    <w:rsid w:val="00FE1BFA"/>
    <w:rsid w:val="00FE2004"/>
    <w:rsid w:val="00FE4694"/>
    <w:rsid w:val="00FE6C32"/>
    <w:rsid w:val="00FF00A1"/>
    <w:rsid w:val="00FF09A2"/>
    <w:rsid w:val="00FF3ECB"/>
    <w:rsid w:val="00FF46E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AF814C8"/>
  <w15:docId w15:val="{0E5A4400-6244-4F3A-9822-BFF505A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TW Standard"/>
    <w:qFormat/>
    <w:rsid w:val="00CA3266"/>
    <w:pPr>
      <w:spacing w:after="140" w:line="280" w:lineRule="exact"/>
    </w:pPr>
    <w:rPr>
      <w:rFonts w:ascii="Tahoma" w:hAnsi="Tahom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690A"/>
    <w:pPr>
      <w:keepNext/>
      <w:keepLines/>
      <w:widowControl w:val="0"/>
      <w:numPr>
        <w:numId w:val="45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120" w:line="320" w:lineRule="exact"/>
      <w:contextualSpacing/>
      <w:outlineLvl w:val="0"/>
    </w:pPr>
    <w:rPr>
      <w:rFonts w:eastAsia="Calibri" w:cs="Tahoma"/>
      <w:b/>
      <w:bCs/>
      <w:sz w:val="2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8690A"/>
    <w:pPr>
      <w:keepNext/>
      <w:keepLines/>
      <w:widowControl w:val="0"/>
      <w:numPr>
        <w:ilvl w:val="1"/>
        <w:numId w:val="45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/>
      <w:contextualSpacing/>
      <w:outlineLvl w:val="1"/>
    </w:pPr>
    <w:rPr>
      <w:rFonts w:eastAsia="Calibri"/>
      <w:b/>
      <w:bCs/>
      <w:color w:val="141413"/>
      <w:sz w:val="22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57F98"/>
    <w:pPr>
      <w:keepNext/>
      <w:keepLines/>
      <w:numPr>
        <w:ilvl w:val="2"/>
        <w:numId w:val="45"/>
      </w:numPr>
      <w:tabs>
        <w:tab w:val="left" w:pos="567"/>
      </w:tabs>
      <w:spacing w:before="360" w:after="120" w:line="240" w:lineRule="auto"/>
      <w:ind w:left="720"/>
      <w:outlineLvl w:val="2"/>
    </w:pPr>
    <w:rPr>
      <w:rFonts w:eastAsia="Cambria"/>
      <w:b/>
      <w:szCs w:val="24"/>
      <w:lang w:val="en-US" w:eastAsia="en-US"/>
    </w:rPr>
  </w:style>
  <w:style w:type="paragraph" w:styleId="berschrift4">
    <w:name w:val="heading 4"/>
    <w:basedOn w:val="berschrift5"/>
    <w:next w:val="Standard"/>
    <w:link w:val="berschrift4Zchn"/>
    <w:uiPriority w:val="9"/>
    <w:rsid w:val="0018690A"/>
    <w:pPr>
      <w:outlineLvl w:val="3"/>
    </w:pPr>
  </w:style>
  <w:style w:type="paragraph" w:styleId="berschrift5">
    <w:name w:val="heading 5"/>
    <w:basedOn w:val="Standard"/>
    <w:next w:val="Standard"/>
    <w:link w:val="berschrift5Zchn"/>
    <w:rsid w:val="0018690A"/>
    <w:pPr>
      <w:outlineLvl w:val="4"/>
    </w:pPr>
    <w:rPr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690A"/>
    <w:pPr>
      <w:keepNext/>
      <w:keepLines/>
      <w:numPr>
        <w:ilvl w:val="5"/>
        <w:numId w:val="45"/>
      </w:numPr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690A"/>
    <w:pPr>
      <w:keepNext/>
      <w:keepLines/>
      <w:numPr>
        <w:ilvl w:val="6"/>
        <w:numId w:val="45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690A"/>
    <w:pPr>
      <w:keepNext/>
      <w:keepLines/>
      <w:numPr>
        <w:ilvl w:val="7"/>
        <w:numId w:val="45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90A"/>
    <w:pPr>
      <w:keepNext/>
      <w:keepLines/>
      <w:numPr>
        <w:ilvl w:val="8"/>
        <w:numId w:val="45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8690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8690A"/>
  </w:style>
  <w:style w:type="character" w:customStyle="1" w:styleId="AnredeZchn">
    <w:name w:val="Anrede Zchn"/>
    <w:link w:val="Anrede"/>
    <w:uiPriority w:val="99"/>
    <w:semiHidden/>
    <w:rsid w:val="0018690A"/>
    <w:rPr>
      <w:rFonts w:ascii="Tahoma" w:hAnsi="Tahoma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18690A"/>
    <w:pPr>
      <w:numPr>
        <w:numId w:val="2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8690A"/>
    <w:pPr>
      <w:numPr>
        <w:numId w:val="2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8690A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8690A"/>
    <w:pPr>
      <w:numPr>
        <w:numId w:val="3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8690A"/>
    <w:pPr>
      <w:numPr>
        <w:numId w:val="31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8690A"/>
    <w:rPr>
      <w:b/>
      <w:bCs/>
      <w:sz w:val="20"/>
      <w:szCs w:val="20"/>
    </w:rPr>
  </w:style>
  <w:style w:type="character" w:styleId="BesuchterLink">
    <w:name w:val="FollowedHyperlink"/>
    <w:semiHidden/>
    <w:rsid w:val="0018690A"/>
    <w:rPr>
      <w:color w:val="000000"/>
      <w:u w:val="none"/>
    </w:rPr>
  </w:style>
  <w:style w:type="paragraph" w:styleId="Blocktext">
    <w:name w:val="Block Text"/>
    <w:basedOn w:val="Standard"/>
    <w:uiPriority w:val="99"/>
    <w:semiHidden/>
    <w:unhideWhenUsed/>
    <w:rsid w:val="0018690A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8690A"/>
  </w:style>
  <w:style w:type="character" w:customStyle="1" w:styleId="DatumZchn">
    <w:name w:val="Datum Zchn"/>
    <w:link w:val="Datum"/>
    <w:uiPriority w:val="99"/>
    <w:semiHidden/>
    <w:rsid w:val="0018690A"/>
    <w:rPr>
      <w:rFonts w:ascii="Tahoma" w:hAnsi="Tahoma"/>
      <w:sz w:val="18"/>
      <w:szCs w:val="18"/>
    </w:rPr>
  </w:style>
  <w:style w:type="paragraph" w:customStyle="1" w:styleId="Default">
    <w:name w:val="Default"/>
    <w:rsid w:val="001869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690A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8690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8690A"/>
    <w:pPr>
      <w:spacing w:after="0" w:line="240" w:lineRule="auto"/>
    </w:pPr>
  </w:style>
  <w:style w:type="character" w:customStyle="1" w:styleId="E-Mail-SignaturZchn">
    <w:name w:val="E-Mail-Signatur Zchn"/>
    <w:link w:val="E-Mail-Signatur"/>
    <w:uiPriority w:val="99"/>
    <w:semiHidden/>
    <w:rsid w:val="0018690A"/>
    <w:rPr>
      <w:rFonts w:ascii="Tahoma" w:hAnsi="Tahoma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690A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8690A"/>
    <w:rPr>
      <w:rFonts w:ascii="Tahoma" w:hAnsi="Tahoma"/>
    </w:rPr>
  </w:style>
  <w:style w:type="character" w:styleId="Endnotenzeichen">
    <w:name w:val="endnote reference"/>
    <w:uiPriority w:val="99"/>
    <w:semiHidden/>
    <w:unhideWhenUsed/>
    <w:rsid w:val="0018690A"/>
    <w:rPr>
      <w:vertAlign w:val="superscript"/>
    </w:rPr>
  </w:style>
  <w:style w:type="character" w:customStyle="1" w:styleId="berschrift4Zchn">
    <w:name w:val="Überschrift 4 Zchn"/>
    <w:link w:val="berschrift4"/>
    <w:uiPriority w:val="9"/>
    <w:rsid w:val="0018690A"/>
    <w:rPr>
      <w:rFonts w:ascii="Tahoma" w:hAnsi="Tahoma"/>
      <w:sz w:val="18"/>
      <w:szCs w:val="18"/>
      <w:lang w:val="en-US" w:eastAsia="en-US"/>
    </w:rPr>
  </w:style>
  <w:style w:type="character" w:customStyle="1" w:styleId="berschrift5Zchn">
    <w:name w:val="Überschrift 5 Zchn"/>
    <w:link w:val="berschrift5"/>
    <w:rsid w:val="0018690A"/>
    <w:rPr>
      <w:rFonts w:ascii="Tahoma" w:hAnsi="Tahoma"/>
      <w:sz w:val="18"/>
      <w:szCs w:val="18"/>
      <w:lang w:val="en-US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8690A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18690A"/>
    <w:rPr>
      <w:rFonts w:ascii="Tahoma" w:hAnsi="Tahoma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18690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18690A"/>
  </w:style>
  <w:style w:type="character" w:styleId="Funotenzeichen">
    <w:name w:val="footnote reference"/>
    <w:uiPriority w:val="99"/>
    <w:semiHidden/>
    <w:unhideWhenUsed/>
    <w:rsid w:val="0018690A"/>
    <w:rPr>
      <w:vertAlign w:val="superscript"/>
    </w:rPr>
  </w:style>
  <w:style w:type="paragraph" w:styleId="Fuzeile">
    <w:name w:val="footer"/>
    <w:basedOn w:val="Standard"/>
    <w:link w:val="FuzeileZchn"/>
    <w:rsid w:val="001869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6"/>
      <w:szCs w:val="16"/>
    </w:rPr>
  </w:style>
  <w:style w:type="character" w:customStyle="1" w:styleId="FuzeileZchn">
    <w:name w:val="Fußzeile Zchn"/>
    <w:link w:val="Fuzeile"/>
    <w:rsid w:val="0018690A"/>
    <w:rPr>
      <w:rFonts w:ascii="Tahoma" w:hAnsi="Tahoma"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GruformelZchn">
    <w:name w:val="Grußformel Zchn"/>
    <w:link w:val="Gruformel"/>
    <w:uiPriority w:val="99"/>
    <w:semiHidden/>
    <w:rsid w:val="0018690A"/>
    <w:rPr>
      <w:rFonts w:ascii="Tahoma" w:hAnsi="Tahoma"/>
      <w:sz w:val="18"/>
      <w:szCs w:val="18"/>
    </w:rPr>
  </w:style>
  <w:style w:type="character" w:styleId="Hervorhebung">
    <w:name w:val="Emphasis"/>
    <w:uiPriority w:val="20"/>
    <w:qFormat/>
    <w:rsid w:val="0018690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8690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18690A"/>
    <w:rPr>
      <w:rFonts w:ascii="Tahoma" w:hAnsi="Tahoma"/>
      <w:i/>
      <w:iCs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8690A"/>
    <w:rPr>
      <w:rFonts w:ascii="Consolas" w:hAnsi="Consolas" w:cs="Consolas"/>
    </w:rPr>
  </w:style>
  <w:style w:type="character" w:styleId="Hyperlink">
    <w:name w:val="Hyperlink"/>
    <w:uiPriority w:val="99"/>
    <w:rsid w:val="0018690A"/>
    <w:rPr>
      <w:rFonts w:ascii="Verdana" w:hAnsi="Verdana"/>
      <w:b/>
      <w:color w:val="6895C5"/>
      <w:sz w:val="18"/>
      <w:szCs w:val="1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8690A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90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80" w:lineRule="exact"/>
      <w:contextualSpacing w:val="0"/>
      <w:outlineLvl w:val="9"/>
    </w:pPr>
    <w:rPr>
      <w:rFonts w:ascii="Calibri Light" w:eastAsia="Times New Roman" w:hAnsi="Calibri Light" w:cs="Times New Roman"/>
      <w:color w:val="2E74B5"/>
      <w:szCs w:val="28"/>
      <w:lang w:eastAsia="de-DE"/>
    </w:rPr>
  </w:style>
  <w:style w:type="character" w:customStyle="1" w:styleId="berschrift3Zchn">
    <w:name w:val="Überschrift 3 Zchn"/>
    <w:link w:val="berschrift3"/>
    <w:rsid w:val="00857F98"/>
    <w:rPr>
      <w:rFonts w:ascii="Tahoma" w:eastAsia="Cambria" w:hAnsi="Tahoma"/>
      <w:b/>
      <w:sz w:val="18"/>
      <w:szCs w:val="24"/>
      <w:lang w:val="en-US" w:eastAsia="en-US"/>
    </w:rPr>
  </w:style>
  <w:style w:type="character" w:customStyle="1" w:styleId="berschrift2Zchn">
    <w:name w:val="Überschrift 2 Zchn"/>
    <w:link w:val="berschrift2"/>
    <w:rsid w:val="0018690A"/>
    <w:rPr>
      <w:rFonts w:ascii="Tahoma" w:eastAsia="Calibri" w:hAnsi="Tahoma"/>
      <w:b/>
      <w:bCs/>
      <w:color w:val="141413"/>
      <w:sz w:val="22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18690A"/>
    <w:rPr>
      <w:rFonts w:ascii="Calibri Light" w:hAnsi="Calibri Light"/>
      <w:i/>
      <w:iCs/>
      <w:color w:val="1F4D78"/>
      <w:sz w:val="18"/>
      <w:szCs w:val="18"/>
    </w:rPr>
  </w:style>
  <w:style w:type="character" w:customStyle="1" w:styleId="berschrift7Zchn">
    <w:name w:val="Überschrift 7 Zchn"/>
    <w:link w:val="berschrift7"/>
    <w:uiPriority w:val="9"/>
    <w:semiHidden/>
    <w:rsid w:val="0018690A"/>
    <w:rPr>
      <w:rFonts w:ascii="Calibri Light" w:hAnsi="Calibri Light"/>
      <w:i/>
      <w:iCs/>
      <w:color w:val="404040"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18690A"/>
    <w:rPr>
      <w:rFonts w:ascii="Calibri Light" w:hAnsi="Calibri Light"/>
      <w:color w:val="404040"/>
    </w:rPr>
  </w:style>
  <w:style w:type="character" w:customStyle="1" w:styleId="berschrift9Zchn">
    <w:name w:val="Überschrift 9 Zchn"/>
    <w:link w:val="berschrift9"/>
    <w:uiPriority w:val="9"/>
    <w:semiHidden/>
    <w:rsid w:val="0018690A"/>
    <w:rPr>
      <w:rFonts w:ascii="Calibri Light" w:hAnsi="Calibri Light"/>
      <w:i/>
      <w:iCs/>
      <w:color w:val="404040"/>
    </w:rPr>
  </w:style>
  <w:style w:type="character" w:customStyle="1" w:styleId="berschrift1Zchn">
    <w:name w:val="Überschrift 1 Zchn"/>
    <w:link w:val="berschrift1"/>
    <w:rsid w:val="0018690A"/>
    <w:rPr>
      <w:rFonts w:ascii="Tahoma" w:eastAsia="Calibri" w:hAnsi="Tahoma" w:cs="Tahoma"/>
      <w:b/>
      <w:bCs/>
      <w:sz w:val="26"/>
      <w:szCs w:val="3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690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18690A"/>
    <w:rPr>
      <w:rFonts w:ascii="Tahoma" w:hAnsi="Tahoma"/>
      <w:b/>
      <w:bCs/>
      <w:i/>
      <w:iCs/>
      <w:color w:val="5B9BD5"/>
      <w:sz w:val="18"/>
      <w:szCs w:val="18"/>
    </w:rPr>
  </w:style>
  <w:style w:type="paragraph" w:customStyle="1" w:styleId="ITWAdressfeld">
    <w:name w:val="ITW Adressfeld"/>
    <w:basedOn w:val="Standard"/>
    <w:rsid w:val="0018690A"/>
    <w:pPr>
      <w:framePr w:hSpace="142" w:wrap="around" w:vAnchor="page" w:hAnchor="margin" w:y="2666"/>
      <w:spacing w:after="0" w:line="240" w:lineRule="auto"/>
    </w:pPr>
    <w:rPr>
      <w:rFonts w:eastAsia="Times"/>
      <w:szCs w:val="20"/>
    </w:rPr>
  </w:style>
  <w:style w:type="paragraph" w:customStyle="1" w:styleId="ITWFensterzeile">
    <w:name w:val="ITW Fensterzeile"/>
    <w:basedOn w:val="ITWAdressfeld"/>
    <w:rsid w:val="0018690A"/>
    <w:pPr>
      <w:framePr w:wrap="around"/>
    </w:pPr>
    <w:rPr>
      <w:sz w:val="12"/>
    </w:rPr>
  </w:style>
  <w:style w:type="character" w:customStyle="1" w:styleId="ITWFett">
    <w:name w:val="ITW Fett"/>
    <w:rsid w:val="0018690A"/>
    <w:rPr>
      <w:rFonts w:ascii="Tahoma" w:hAnsi="Tahoma"/>
      <w:b/>
      <w:sz w:val="18"/>
    </w:rPr>
  </w:style>
  <w:style w:type="paragraph" w:customStyle="1" w:styleId="ITWHead1">
    <w:name w:val="ITW Head 1"/>
    <w:basedOn w:val="Standard"/>
    <w:next w:val="Standard"/>
    <w:rsid w:val="0018690A"/>
    <w:pPr>
      <w:spacing w:line="360" w:lineRule="exact"/>
    </w:pPr>
    <w:rPr>
      <w:b/>
      <w:color w:val="000000"/>
      <w:sz w:val="26"/>
    </w:rPr>
  </w:style>
  <w:style w:type="paragraph" w:customStyle="1" w:styleId="ITWHead3">
    <w:name w:val="ITW Head 3"/>
    <w:basedOn w:val="ITWHead1"/>
    <w:next w:val="Standard"/>
    <w:rsid w:val="0018690A"/>
    <w:pPr>
      <w:spacing w:line="280" w:lineRule="exact"/>
    </w:pPr>
    <w:rPr>
      <w:sz w:val="22"/>
    </w:rPr>
  </w:style>
  <w:style w:type="paragraph" w:customStyle="1" w:styleId="ITWKopfzeile">
    <w:name w:val="ITW Kopfzeile"/>
    <w:basedOn w:val="ITWHead3"/>
    <w:rsid w:val="0018690A"/>
    <w:pPr>
      <w:spacing w:after="0" w:line="360" w:lineRule="exact"/>
    </w:pPr>
    <w:rPr>
      <w:sz w:val="30"/>
    </w:rPr>
  </w:style>
  <w:style w:type="paragraph" w:customStyle="1" w:styleId="ITWHead2">
    <w:name w:val="ITW Head 2"/>
    <w:basedOn w:val="ITWKopfzeile"/>
    <w:next w:val="Standard"/>
    <w:qFormat/>
    <w:rsid w:val="0018690A"/>
    <w:pPr>
      <w:spacing w:after="140"/>
    </w:pPr>
    <w:rPr>
      <w:b w:val="0"/>
      <w:sz w:val="26"/>
    </w:rPr>
  </w:style>
  <w:style w:type="paragraph" w:customStyle="1" w:styleId="ITWListenabsatz1">
    <w:name w:val="ITW Listenabsatz1"/>
    <w:basedOn w:val="Standard"/>
    <w:qFormat/>
    <w:rsid w:val="0018690A"/>
    <w:pPr>
      <w:numPr>
        <w:numId w:val="33"/>
      </w:numPr>
      <w:contextualSpacing/>
    </w:pPr>
  </w:style>
  <w:style w:type="paragraph" w:customStyle="1" w:styleId="ITWSpalterechts">
    <w:name w:val="ITW Spalte rechts"/>
    <w:basedOn w:val="Standard"/>
    <w:rsid w:val="0018690A"/>
    <w:pPr>
      <w:spacing w:after="110" w:line="220" w:lineRule="exact"/>
    </w:pPr>
    <w:rPr>
      <w:sz w:val="14"/>
    </w:rPr>
  </w:style>
  <w:style w:type="paragraph" w:customStyle="1" w:styleId="ITWTabelleSpaltenberschrift">
    <w:name w:val="ITW Tabelle Spaltenüberschrift"/>
    <w:basedOn w:val="Standard"/>
    <w:qFormat/>
    <w:rsid w:val="00B94038"/>
    <w:pPr>
      <w:spacing w:before="40" w:after="40" w:line="240" w:lineRule="auto"/>
    </w:pPr>
    <w:rPr>
      <w:rFonts w:eastAsia="Calibri"/>
      <w:b/>
      <w:szCs w:val="24"/>
      <w:lang w:eastAsia="en-US"/>
    </w:rPr>
  </w:style>
  <w:style w:type="paragraph" w:customStyle="1" w:styleId="ITWTabelleTextinhalte">
    <w:name w:val="ITW Tabelle Textinhalte"/>
    <w:basedOn w:val="Standard"/>
    <w:qFormat/>
    <w:rsid w:val="0018690A"/>
    <w:pPr>
      <w:spacing w:after="0" w:line="240" w:lineRule="auto"/>
    </w:pPr>
    <w:rPr>
      <w:rFonts w:eastAsia="Calibri"/>
      <w:szCs w:val="16"/>
      <w:lang w:eastAsia="en-US"/>
    </w:rPr>
  </w:style>
  <w:style w:type="paragraph" w:customStyle="1" w:styleId="ITWVertragstext">
    <w:name w:val="ITW Vertragstext"/>
    <w:basedOn w:val="Standard"/>
    <w:rsid w:val="0018690A"/>
    <w:pPr>
      <w:spacing w:line="240" w:lineRule="auto"/>
      <w:jc w:val="both"/>
    </w:pPr>
    <w:rPr>
      <w:sz w:val="17"/>
      <w:szCs w:val="20"/>
    </w:rPr>
  </w:style>
  <w:style w:type="paragraph" w:styleId="KeinLeerraum">
    <w:name w:val="No Spacing"/>
    <w:uiPriority w:val="1"/>
    <w:qFormat/>
    <w:rsid w:val="0018690A"/>
    <w:rPr>
      <w:rFonts w:ascii="Verdana" w:hAnsi="Verdana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9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8690A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9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690A"/>
    <w:rPr>
      <w:rFonts w:ascii="Tahoma" w:hAnsi="Tahoma"/>
      <w:b/>
      <w:bCs/>
    </w:rPr>
  </w:style>
  <w:style w:type="character" w:styleId="Kommentarzeichen">
    <w:name w:val="annotation reference"/>
    <w:uiPriority w:val="99"/>
    <w:semiHidden/>
    <w:unhideWhenUsed/>
    <w:rsid w:val="0018690A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186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8690A"/>
    <w:rPr>
      <w:rFonts w:ascii="Tahoma" w:hAnsi="Tahoma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1869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869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869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869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8690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869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869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869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869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869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8690A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8690A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8690A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8690A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8690A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8690A"/>
  </w:style>
  <w:style w:type="paragraph" w:styleId="Makrotext">
    <w:name w:val="macro"/>
    <w:link w:val="MakrotextZchn"/>
    <w:uiPriority w:val="99"/>
    <w:semiHidden/>
    <w:unhideWhenUsed/>
    <w:rsid w:val="00186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Zchn">
    <w:name w:val="Makrotext Zchn"/>
    <w:link w:val="Makrotext"/>
    <w:uiPriority w:val="99"/>
    <w:semiHidden/>
    <w:rsid w:val="0018690A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86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18690A"/>
    <w:rPr>
      <w:rFonts w:ascii="Calibri Light" w:hAnsi="Calibri Light"/>
      <w:sz w:val="24"/>
      <w:szCs w:val="24"/>
      <w:shd w:val="pct20" w:color="auto" w:fill="auto"/>
    </w:rPr>
  </w:style>
  <w:style w:type="numbering" w:customStyle="1" w:styleId="NummerierungTOP">
    <w:name w:val="Nummerierung TOP"/>
    <w:basedOn w:val="KeineListe"/>
    <w:rsid w:val="0018690A"/>
    <w:pPr>
      <w:numPr>
        <w:numId w:val="39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18690A"/>
    <w:rPr>
      <w:rFonts w:ascii="Consolas" w:hAnsi="Consolas" w:cs="Consolas"/>
      <w:sz w:val="21"/>
      <w:szCs w:val="21"/>
    </w:rPr>
  </w:style>
  <w:style w:type="paragraph" w:customStyle="1" w:styleId="Paragraphen-berschrift">
    <w:name w:val="Paragraphen-Überschrift"/>
    <w:basedOn w:val="Standard"/>
    <w:next w:val="Standard"/>
    <w:rsid w:val="0018690A"/>
    <w:pPr>
      <w:spacing w:before="280" w:after="280" w:line="240" w:lineRule="auto"/>
      <w:jc w:val="center"/>
    </w:pPr>
    <w:rPr>
      <w:b/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690A"/>
    <w:pPr>
      <w:spacing w:after="0"/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8690A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Seitenzahl">
    <w:name w:val="page number"/>
    <w:semiHidden/>
    <w:rsid w:val="0018690A"/>
    <w:rPr>
      <w:rFonts w:ascii="Verdana" w:hAnsi="Verdan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0A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690A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690A"/>
    <w:pPr>
      <w:spacing w:before="40" w:after="80" w:line="240" w:lineRule="auto"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8690A"/>
    <w:pPr>
      <w:ind w:left="708"/>
    </w:pPr>
  </w:style>
  <w:style w:type="table" w:customStyle="1" w:styleId="Tabellengitternetz1">
    <w:name w:val="Tabellengitternetz1"/>
    <w:basedOn w:val="NormaleTabelle"/>
    <w:rsid w:val="0018690A"/>
    <w:rPr>
      <w:rFonts w:ascii="Verdana" w:hAnsi="Verdana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</w:style>
  <w:style w:type="paragraph" w:styleId="Textkrper">
    <w:name w:val="Body Text"/>
    <w:basedOn w:val="Standard"/>
    <w:link w:val="TextkrperZchn"/>
    <w:uiPriority w:val="99"/>
    <w:semiHidden/>
    <w:unhideWhenUsed/>
    <w:rsid w:val="0018690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8690A"/>
    <w:rPr>
      <w:rFonts w:ascii="Tahoma" w:hAnsi="Tahoma"/>
      <w:sz w:val="18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8690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8690A"/>
    <w:rPr>
      <w:rFonts w:ascii="Tahoma" w:hAnsi="Tahoma"/>
      <w:sz w:val="18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8690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8690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86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8690A"/>
    <w:pPr>
      <w:spacing w:after="14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8690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8690A"/>
    <w:pPr>
      <w:spacing w:after="14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18690A"/>
    <w:rPr>
      <w:rFonts w:ascii="Tahoma" w:hAnsi="Tahom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690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8690A"/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18690A"/>
    <w:pPr>
      <w:spacing w:after="0" w:line="240" w:lineRule="auto"/>
    </w:pPr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8690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hAnsi="Calibri Light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18690A"/>
    <w:rPr>
      <w:rFonts w:ascii="Tahoma" w:hAnsi="Tahom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690A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8690A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customStyle="1" w:styleId="Vertragstexteingerckt">
    <w:name w:val="Vertragstext eingerückt"/>
    <w:basedOn w:val="ITWVertragstext"/>
    <w:rsid w:val="0018690A"/>
    <w:pPr>
      <w:ind w:left="340"/>
    </w:pPr>
  </w:style>
  <w:style w:type="paragraph" w:styleId="Verzeichnis1">
    <w:name w:val="toc 1"/>
    <w:basedOn w:val="Standard"/>
    <w:next w:val="Standard"/>
    <w:autoRedefine/>
    <w:uiPriority w:val="39"/>
    <w:unhideWhenUsed/>
    <w:rsid w:val="0018690A"/>
    <w:pPr>
      <w:tabs>
        <w:tab w:val="left" w:pos="360"/>
        <w:tab w:val="right" w:leader="dot" w:pos="9060"/>
      </w:tabs>
      <w:spacing w:line="20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rsid w:val="0018690A"/>
    <w:pPr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690A"/>
    <w:pPr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8690A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690A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690A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8690A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8690A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8690A"/>
    <w:pPr>
      <w:spacing w:after="100"/>
      <w:ind w:left="1440"/>
    </w:pPr>
  </w:style>
  <w:style w:type="paragraph" w:styleId="Zitat">
    <w:name w:val="Quote"/>
    <w:basedOn w:val="Standard"/>
    <w:next w:val="Standard"/>
    <w:link w:val="ZitatZchn"/>
    <w:uiPriority w:val="29"/>
    <w:qFormat/>
    <w:rsid w:val="0018690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8690A"/>
    <w:rPr>
      <w:rFonts w:ascii="Tahoma" w:hAnsi="Tahoma"/>
      <w:i/>
      <w:iCs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C30F3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0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8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808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Initiative%20Tierwohl\Hochformat%20Tierwo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66E-5AAB-46A2-B1B3-FE11F13A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 Tierwohl.dotx</Template>
  <TotalTime>0</TotalTime>
  <Pages>4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QS Qualität und Sicherheit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Fassbender</dc:creator>
  <cp:keywords/>
  <cp:lastModifiedBy>Fenske, Marie Chantal</cp:lastModifiedBy>
  <cp:revision>2</cp:revision>
  <cp:lastPrinted>2020-07-06T13:09:00Z</cp:lastPrinted>
  <dcterms:created xsi:type="dcterms:W3CDTF">2021-06-24T08:04:00Z</dcterms:created>
  <dcterms:modified xsi:type="dcterms:W3CDTF">2021-06-24T08:04:00Z</dcterms:modified>
</cp:coreProperties>
</file>